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2" w:rsidRPr="00C86F6F" w:rsidRDefault="00DB4AAD" w:rsidP="00100B32">
      <w:pPr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eastAsia="de-CH"/>
        </w:rPr>
        <w:drawing>
          <wp:anchor distT="0" distB="0" distL="114300" distR="114300" simplePos="0" relativeHeight="251671040" behindDoc="0" locked="0" layoutInCell="1" allowOverlap="1" wp14:anchorId="789CF807" wp14:editId="38E422F3">
            <wp:simplePos x="0" y="0"/>
            <wp:positionH relativeFrom="page">
              <wp:posOffset>4385577</wp:posOffset>
            </wp:positionH>
            <wp:positionV relativeFrom="page">
              <wp:posOffset>431800</wp:posOffset>
            </wp:positionV>
            <wp:extent cx="2235200" cy="593725"/>
            <wp:effectExtent l="0" t="0" r="0" b="0"/>
            <wp:wrapNone/>
            <wp:docPr id="5" name="Grafik 5" descr="/Volumes/Medienpool/Logos/Affoltern am Albis/Logodaten/PNG/RGB/LG_Affoltern_All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_Affoltern_Allg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B32" w:rsidRPr="00C86F6F" w:rsidRDefault="00100B32" w:rsidP="00100B32">
      <w:pPr>
        <w:rPr>
          <w:rFonts w:cs="Arial"/>
          <w:sz w:val="26"/>
          <w:szCs w:val="26"/>
        </w:rPr>
      </w:pPr>
    </w:p>
    <w:p w:rsidR="009A118E" w:rsidRPr="00C86F6F" w:rsidRDefault="009A118E" w:rsidP="00502A77">
      <w:pPr>
        <w:rPr>
          <w:rFonts w:cs="Arial"/>
          <w:sz w:val="26"/>
          <w:szCs w:val="26"/>
        </w:rPr>
      </w:pPr>
    </w:p>
    <w:p w:rsidR="006C3B83" w:rsidRPr="00067378" w:rsidRDefault="006C3B83" w:rsidP="006C3B83">
      <w:pPr>
        <w:pBdr>
          <w:bottom w:val="single" w:sz="4" w:space="1" w:color="auto"/>
        </w:pBdr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A</w:t>
      </w:r>
      <w:r w:rsidRPr="00067378">
        <w:rPr>
          <w:rFonts w:cs="Arial"/>
          <w:sz w:val="44"/>
          <w:szCs w:val="44"/>
        </w:rPr>
        <w:t xml:space="preserve">ntrag </w:t>
      </w:r>
    </w:p>
    <w:p w:rsidR="006C3B83" w:rsidRPr="00067378" w:rsidRDefault="006C3B83" w:rsidP="006C3B83">
      <w:pPr>
        <w:pBdr>
          <w:bottom w:val="single" w:sz="4" w:space="1" w:color="auto"/>
        </w:pBdr>
        <w:rPr>
          <w:rFonts w:cs="Arial"/>
          <w:sz w:val="44"/>
          <w:szCs w:val="44"/>
        </w:rPr>
      </w:pPr>
      <w:r w:rsidRPr="00067378">
        <w:rPr>
          <w:rFonts w:cs="Arial"/>
          <w:sz w:val="44"/>
          <w:szCs w:val="44"/>
        </w:rPr>
        <w:t>zur finanziellen Unterstützung von Vereinen</w:t>
      </w:r>
    </w:p>
    <w:p w:rsidR="006C3B83" w:rsidRPr="00913E1E" w:rsidRDefault="006C3B83" w:rsidP="006C3B83">
      <w:pPr>
        <w:rPr>
          <w:rFonts w:cs="Arial"/>
          <w:szCs w:val="22"/>
        </w:rPr>
      </w:pPr>
    </w:p>
    <w:p w:rsidR="00E76C32" w:rsidRDefault="00E415DB" w:rsidP="00E76C32">
      <w:pPr>
        <w:pStyle w:val="Default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rFonts w:eastAsia="MS Gothic"/>
            <w:szCs w:val="22"/>
          </w:rPr>
          <w:id w:val="132724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 w:rsidRPr="00913E1E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76C32">
        <w:rPr>
          <w:rFonts w:eastAsia="MS Gothic"/>
          <w:szCs w:val="22"/>
        </w:rPr>
        <w:tab/>
      </w:r>
      <w:r w:rsidR="006C3B83" w:rsidRPr="00913E1E">
        <w:rPr>
          <w:szCs w:val="22"/>
        </w:rPr>
        <w:t>Verein / Gruppierung au</w:t>
      </w:r>
      <w:r w:rsidR="006C3B83">
        <w:rPr>
          <w:szCs w:val="22"/>
        </w:rPr>
        <w:t>s Affoltern am Albis</w:t>
      </w:r>
    </w:p>
    <w:p w:rsidR="00E76C32" w:rsidRDefault="00E415DB" w:rsidP="00E76C32">
      <w:pPr>
        <w:pStyle w:val="Default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rFonts w:eastAsia="MS Gothic"/>
            <w:szCs w:val="22"/>
          </w:rPr>
          <w:id w:val="-16448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 w:rsidRPr="00913E1E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76C32">
        <w:rPr>
          <w:rFonts w:eastAsia="MS Gothic"/>
          <w:szCs w:val="22"/>
        </w:rPr>
        <w:tab/>
      </w:r>
      <w:r w:rsidR="006C3B83" w:rsidRPr="00913E1E">
        <w:rPr>
          <w:rFonts w:eastAsia="MS Gothic"/>
          <w:szCs w:val="22"/>
        </w:rPr>
        <w:t>Verein / Gruppierung aus dem Bezirk Affoltern</w:t>
      </w:r>
    </w:p>
    <w:p w:rsidR="006C3B83" w:rsidRDefault="006C3B83" w:rsidP="006C3B83">
      <w:pPr>
        <w:tabs>
          <w:tab w:val="left" w:pos="3686"/>
        </w:tabs>
        <w:rPr>
          <w:rFonts w:cs="Arial"/>
          <w:szCs w:val="22"/>
        </w:rPr>
      </w:pPr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Name des Vereins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507914478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Name des Vereinspräsidenten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16327120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>
        <w:rPr>
          <w:rFonts w:cs="Arial"/>
          <w:szCs w:val="22"/>
        </w:rPr>
        <w:t>Kontaktadresse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20886852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Postleitzahl und Ort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607616888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Telefon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670959464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E-Mailadresse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347593867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Homepage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84495259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Vereinszweck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74060785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Aktivmitglieder</w:t>
      </w:r>
      <w:r w:rsidR="00FE284D">
        <w:rPr>
          <w:rFonts w:cs="Arial"/>
          <w:szCs w:val="22"/>
        </w:rPr>
        <w:t>, Anzahl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69150331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Passivmitglieder</w:t>
      </w:r>
      <w:r w:rsidR="00FE284D">
        <w:rPr>
          <w:rFonts w:cs="Arial"/>
          <w:szCs w:val="22"/>
        </w:rPr>
        <w:t>, Anzahl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08068576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Pr="00913E1E" w:rsidRDefault="006C3B83" w:rsidP="006C3B83">
      <w:pPr>
        <w:tabs>
          <w:tab w:val="left" w:pos="3686"/>
        </w:tabs>
        <w:rPr>
          <w:rFonts w:cs="Arial"/>
          <w:szCs w:val="22"/>
        </w:rPr>
      </w:pPr>
      <w:r w:rsidRPr="00913E1E">
        <w:rPr>
          <w:rFonts w:cs="Arial"/>
          <w:szCs w:val="22"/>
        </w:rPr>
        <w:t>Unterstützungsbeitrag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63912291"/>
          <w:showingPlcHdr/>
        </w:sdtPr>
        <w:sdtEndPr/>
        <w:sdtContent>
          <w:r w:rsidRPr="000F5C1E">
            <w:rPr>
              <w:rStyle w:val="Platzhaltertext"/>
            </w:rPr>
            <w:t>Klicken Sie hier, um Text einzugeben.</w:t>
          </w:r>
        </w:sdtContent>
      </w:sdt>
    </w:p>
    <w:p w:rsidR="006C3B83" w:rsidRDefault="006C3B83" w:rsidP="006C3B83">
      <w:pPr>
        <w:pStyle w:val="Default"/>
        <w:rPr>
          <w:bCs/>
          <w:color w:val="auto"/>
          <w:sz w:val="22"/>
          <w:szCs w:val="22"/>
        </w:rPr>
      </w:pPr>
    </w:p>
    <w:p w:rsidR="009A118E" w:rsidRPr="0004688F" w:rsidRDefault="009A118E" w:rsidP="006C3B83">
      <w:pPr>
        <w:pStyle w:val="Default"/>
        <w:rPr>
          <w:bCs/>
          <w:color w:val="auto"/>
          <w:sz w:val="22"/>
          <w:szCs w:val="22"/>
        </w:rPr>
      </w:pPr>
    </w:p>
    <w:p w:rsidR="006C3B83" w:rsidRDefault="00E415DB" w:rsidP="00E76C32">
      <w:pPr>
        <w:pStyle w:val="Default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33527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6C3B83">
        <w:rPr>
          <w:color w:val="auto"/>
          <w:sz w:val="22"/>
          <w:szCs w:val="22"/>
        </w:rPr>
        <w:t>Unser Verein nutzt die Infrastruktur der Stadt Affoltern am Albis</w:t>
      </w:r>
    </w:p>
    <w:p w:rsidR="006C3B83" w:rsidRPr="00913E1E" w:rsidRDefault="00E415DB" w:rsidP="00E76C32">
      <w:pPr>
        <w:pStyle w:val="Default"/>
        <w:tabs>
          <w:tab w:val="left" w:pos="426"/>
        </w:tabs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69642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6C3B83">
        <w:rPr>
          <w:color w:val="auto"/>
          <w:sz w:val="22"/>
          <w:szCs w:val="22"/>
        </w:rPr>
        <w:t>Unser Verein ist weder gewinnorientiert noch kommerziell</w:t>
      </w:r>
    </w:p>
    <w:p w:rsidR="006C3B83" w:rsidRDefault="00E415DB" w:rsidP="00E76C32">
      <w:pPr>
        <w:pStyle w:val="EinfAbs"/>
        <w:tabs>
          <w:tab w:val="left" w:pos="426"/>
        </w:tabs>
        <w:spacing w:line="240" w:lineRule="auto"/>
        <w:rPr>
          <w:rFonts w:ascii="Arial" w:hAnsi="Arial" w:cs="Arial"/>
          <w:color w:val="auto"/>
          <w:sz w:val="22"/>
          <w:szCs w:val="22"/>
          <w:lang w:val="de-CH" w:eastAsia="de-DE"/>
        </w:rPr>
      </w:pPr>
      <w:sdt>
        <w:sdtPr>
          <w:rPr>
            <w:rFonts w:ascii="Arial" w:hAnsi="Arial" w:cs="Arial"/>
            <w:color w:val="auto"/>
            <w:sz w:val="22"/>
            <w:szCs w:val="22"/>
            <w:lang w:val="de-CH" w:eastAsia="de-DE"/>
          </w:rPr>
          <w:id w:val="8921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cs="Arial" w:hint="eastAsia"/>
              <w:color w:val="auto"/>
              <w:sz w:val="22"/>
              <w:szCs w:val="22"/>
              <w:lang w:val="de-CH" w:eastAsia="de-DE"/>
            </w:rPr>
            <w:t>☐</w:t>
          </w:r>
        </w:sdtContent>
      </w:sdt>
      <w:r w:rsidR="00E76C32">
        <w:rPr>
          <w:rFonts w:ascii="Arial" w:hAnsi="Arial" w:cs="Arial"/>
          <w:color w:val="auto"/>
          <w:sz w:val="22"/>
          <w:szCs w:val="22"/>
          <w:lang w:val="de-CH" w:eastAsia="de-DE"/>
        </w:rPr>
        <w:tab/>
      </w:r>
      <w:r w:rsidR="006C3B83">
        <w:rPr>
          <w:rFonts w:ascii="Arial" w:hAnsi="Arial" w:cs="Arial"/>
          <w:color w:val="auto"/>
          <w:sz w:val="22"/>
          <w:szCs w:val="22"/>
          <w:lang w:val="de-CH" w:eastAsia="de-DE"/>
        </w:rPr>
        <w:t>Unser Verein bietet regelmässige gesellschaftliche oder sportliche Angebote an</w:t>
      </w:r>
    </w:p>
    <w:p w:rsidR="00F74430" w:rsidRDefault="00E415DB" w:rsidP="00F74430">
      <w:pPr>
        <w:pStyle w:val="EinfAbs"/>
        <w:tabs>
          <w:tab w:val="left" w:pos="0"/>
          <w:tab w:val="left" w:pos="426"/>
        </w:tabs>
        <w:spacing w:line="240" w:lineRule="auto"/>
        <w:rPr>
          <w:rFonts w:ascii="Arial" w:hAnsi="Arial" w:cs="Arial"/>
          <w:color w:val="auto"/>
          <w:sz w:val="22"/>
          <w:szCs w:val="22"/>
          <w:lang w:val="de-CH" w:eastAsia="de-DE"/>
        </w:rPr>
      </w:pPr>
      <w:sdt>
        <w:sdtPr>
          <w:rPr>
            <w:rFonts w:ascii="Arial" w:hAnsi="Arial" w:cs="Arial"/>
            <w:color w:val="auto"/>
            <w:sz w:val="22"/>
            <w:szCs w:val="22"/>
            <w:lang w:val="de-CH" w:eastAsia="de-DE"/>
          </w:rPr>
          <w:id w:val="79310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cs="Arial" w:hint="eastAsia"/>
              <w:color w:val="auto"/>
              <w:sz w:val="22"/>
              <w:szCs w:val="22"/>
              <w:lang w:val="de-CH" w:eastAsia="de-DE"/>
            </w:rPr>
            <w:t>☐</w:t>
          </w:r>
        </w:sdtContent>
      </w:sdt>
      <w:r w:rsidR="00E76C32">
        <w:rPr>
          <w:rFonts w:ascii="Arial" w:hAnsi="Arial" w:cs="Arial"/>
          <w:color w:val="auto"/>
          <w:sz w:val="22"/>
          <w:szCs w:val="22"/>
          <w:lang w:val="de-CH" w:eastAsia="de-DE"/>
        </w:rPr>
        <w:tab/>
      </w:r>
      <w:r w:rsidR="006C3B83">
        <w:rPr>
          <w:rFonts w:ascii="Arial" w:hAnsi="Arial" w:cs="Arial"/>
          <w:color w:val="auto"/>
          <w:sz w:val="22"/>
          <w:szCs w:val="22"/>
          <w:lang w:val="de-CH" w:eastAsia="de-DE"/>
        </w:rPr>
        <w:t xml:space="preserve">Personen mit einer KulturLegi bekommen bei </w:t>
      </w:r>
      <w:proofErr w:type="gramStart"/>
      <w:r w:rsidR="006C3B83">
        <w:rPr>
          <w:rFonts w:ascii="Arial" w:hAnsi="Arial" w:cs="Arial"/>
          <w:color w:val="auto"/>
          <w:sz w:val="22"/>
          <w:szCs w:val="22"/>
          <w:lang w:val="de-CH" w:eastAsia="de-DE"/>
        </w:rPr>
        <w:t>kos</w:t>
      </w:r>
      <w:r w:rsidR="00F74430">
        <w:rPr>
          <w:rFonts w:ascii="Arial" w:hAnsi="Arial" w:cs="Arial"/>
          <w:color w:val="auto"/>
          <w:sz w:val="22"/>
          <w:szCs w:val="22"/>
          <w:lang w:val="de-CH" w:eastAsia="de-DE"/>
        </w:rPr>
        <w:t>tenpflichtige</w:t>
      </w:r>
      <w:proofErr w:type="gramEnd"/>
      <w:r w:rsidR="00F74430">
        <w:rPr>
          <w:rFonts w:ascii="Arial" w:hAnsi="Arial" w:cs="Arial"/>
          <w:color w:val="auto"/>
          <w:sz w:val="22"/>
          <w:szCs w:val="22"/>
          <w:lang w:val="de-CH" w:eastAsia="de-DE"/>
        </w:rPr>
        <w:t xml:space="preserve"> Anlässen min. 30%</w:t>
      </w:r>
    </w:p>
    <w:p w:rsidR="006C3B83" w:rsidRPr="00E719F8" w:rsidRDefault="006C3B83" w:rsidP="00F74430">
      <w:pPr>
        <w:pStyle w:val="EinfAbs"/>
        <w:tabs>
          <w:tab w:val="left" w:pos="0"/>
          <w:tab w:val="left" w:pos="426"/>
        </w:tabs>
        <w:spacing w:line="240" w:lineRule="auto"/>
        <w:rPr>
          <w:rFonts w:ascii="Arial" w:hAnsi="Arial" w:cs="Arial"/>
          <w:color w:val="auto"/>
          <w:sz w:val="22"/>
          <w:szCs w:val="22"/>
          <w:lang w:val="de-CH" w:eastAsia="de-DE"/>
        </w:rPr>
      </w:pPr>
      <w:r>
        <w:rPr>
          <w:rFonts w:ascii="Arial" w:hAnsi="Arial" w:cs="Arial"/>
          <w:color w:val="auto"/>
          <w:sz w:val="22"/>
          <w:szCs w:val="22"/>
          <w:lang w:val="de-CH" w:eastAsia="de-DE"/>
        </w:rPr>
        <w:tab/>
        <w:t>Ermässigung</w:t>
      </w:r>
    </w:p>
    <w:p w:rsidR="006C3B83" w:rsidRDefault="006C3B83" w:rsidP="006C3B83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9A118E" w:rsidRDefault="009A118E" w:rsidP="006C3B83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6C3B83" w:rsidRPr="00913E1E" w:rsidRDefault="006C3B83" w:rsidP="006C3B83">
      <w:pPr>
        <w:pStyle w:val="Default"/>
        <w:rPr>
          <w:color w:val="auto"/>
          <w:sz w:val="22"/>
          <w:szCs w:val="22"/>
        </w:rPr>
      </w:pPr>
      <w:r w:rsidRPr="00913E1E">
        <w:rPr>
          <w:b/>
          <w:bCs/>
          <w:color w:val="auto"/>
          <w:sz w:val="22"/>
          <w:szCs w:val="22"/>
        </w:rPr>
        <w:t xml:space="preserve">Beilagen </w:t>
      </w:r>
    </w:p>
    <w:p w:rsidR="00ED6571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07757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ED6571">
        <w:rPr>
          <w:color w:val="auto"/>
          <w:sz w:val="22"/>
          <w:szCs w:val="22"/>
        </w:rPr>
        <w:t>Begründung für den Antrag</w:t>
      </w:r>
      <w:r w:rsidR="00FE284D">
        <w:rPr>
          <w:color w:val="auto"/>
          <w:sz w:val="22"/>
          <w:szCs w:val="22"/>
        </w:rPr>
        <w:t xml:space="preserve"> (</w:t>
      </w:r>
      <w:r w:rsidR="00FE284D" w:rsidRPr="00913E1E">
        <w:rPr>
          <w:color w:val="auto"/>
          <w:sz w:val="22"/>
          <w:szCs w:val="22"/>
        </w:rPr>
        <w:t>Unterlagen zu</w:t>
      </w:r>
      <w:r w:rsidR="00FE284D">
        <w:rPr>
          <w:color w:val="auto"/>
          <w:sz w:val="22"/>
          <w:szCs w:val="22"/>
        </w:rPr>
        <w:t>m</w:t>
      </w:r>
      <w:r w:rsidR="00FE284D" w:rsidRPr="00913E1E">
        <w:rPr>
          <w:color w:val="auto"/>
          <w:sz w:val="22"/>
          <w:szCs w:val="22"/>
        </w:rPr>
        <w:t xml:space="preserve"> </w:t>
      </w:r>
      <w:r w:rsidR="00FE284D">
        <w:rPr>
          <w:color w:val="auto"/>
          <w:sz w:val="22"/>
          <w:szCs w:val="22"/>
        </w:rPr>
        <w:t>Anlass</w:t>
      </w:r>
      <w:r w:rsidR="00FE284D" w:rsidRPr="00913E1E">
        <w:rPr>
          <w:color w:val="auto"/>
          <w:sz w:val="22"/>
          <w:szCs w:val="22"/>
        </w:rPr>
        <w:t xml:space="preserve"> / Jubiläum</w:t>
      </w:r>
      <w:r w:rsidR="00FE284D">
        <w:rPr>
          <w:color w:val="auto"/>
          <w:sz w:val="22"/>
          <w:szCs w:val="22"/>
        </w:rPr>
        <w:t>)</w:t>
      </w:r>
    </w:p>
    <w:p w:rsidR="006C3B83" w:rsidRPr="00913E1E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32904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571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6C3B83" w:rsidRPr="00913E1E">
        <w:rPr>
          <w:color w:val="auto"/>
          <w:sz w:val="22"/>
          <w:szCs w:val="22"/>
        </w:rPr>
        <w:t>Statuten</w:t>
      </w:r>
      <w:r w:rsidR="00FE284D">
        <w:rPr>
          <w:color w:val="auto"/>
          <w:sz w:val="22"/>
          <w:szCs w:val="22"/>
        </w:rPr>
        <w:t>, gültige</w:t>
      </w:r>
    </w:p>
    <w:p w:rsidR="006C3B83" w:rsidRPr="00913E1E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42549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6C3B83" w:rsidRPr="00913E1E">
        <w:rPr>
          <w:color w:val="auto"/>
          <w:sz w:val="22"/>
          <w:szCs w:val="22"/>
        </w:rPr>
        <w:t xml:space="preserve">Mitgliederverzeichnis (Name, Vorname, </w:t>
      </w:r>
      <w:r w:rsidR="00FE284D">
        <w:rPr>
          <w:color w:val="auto"/>
          <w:sz w:val="22"/>
          <w:szCs w:val="22"/>
        </w:rPr>
        <w:t>Wohngemeinde</w:t>
      </w:r>
      <w:r w:rsidR="00FE284D" w:rsidRPr="00913E1E">
        <w:rPr>
          <w:color w:val="auto"/>
          <w:sz w:val="22"/>
          <w:szCs w:val="22"/>
        </w:rPr>
        <w:t xml:space="preserve"> </w:t>
      </w:r>
      <w:r w:rsidR="006C3B83" w:rsidRPr="00913E1E">
        <w:rPr>
          <w:color w:val="auto"/>
          <w:sz w:val="22"/>
          <w:szCs w:val="22"/>
        </w:rPr>
        <w:t>und Jahrgang)</w:t>
      </w:r>
      <w:r w:rsidR="00FE284D">
        <w:rPr>
          <w:color w:val="auto"/>
          <w:sz w:val="22"/>
          <w:szCs w:val="22"/>
        </w:rPr>
        <w:t>, aktuell</w:t>
      </w:r>
    </w:p>
    <w:p w:rsidR="006C3B83" w:rsidRPr="00913E1E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44204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6C3B83" w:rsidRPr="00913E1E">
        <w:rPr>
          <w:color w:val="auto"/>
          <w:sz w:val="22"/>
          <w:szCs w:val="22"/>
        </w:rPr>
        <w:t>Jahresprogramm / Trainingsplan</w:t>
      </w:r>
      <w:r w:rsidR="00FE284D">
        <w:rPr>
          <w:color w:val="auto"/>
          <w:sz w:val="22"/>
          <w:szCs w:val="22"/>
        </w:rPr>
        <w:t>, aktuell</w:t>
      </w:r>
    </w:p>
    <w:p w:rsidR="006C3B83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65048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FE284D">
        <w:rPr>
          <w:color w:val="auto"/>
          <w:sz w:val="22"/>
          <w:szCs w:val="22"/>
        </w:rPr>
        <w:t>Zahlungsverbingung des Vereins (</w:t>
      </w:r>
      <w:r w:rsidR="006C3B83" w:rsidRPr="00913E1E">
        <w:rPr>
          <w:color w:val="auto"/>
          <w:sz w:val="22"/>
          <w:szCs w:val="22"/>
        </w:rPr>
        <w:t>Einzahlungsschein</w:t>
      </w:r>
      <w:r w:rsidR="00FE284D">
        <w:rPr>
          <w:color w:val="auto"/>
          <w:sz w:val="22"/>
          <w:szCs w:val="22"/>
        </w:rPr>
        <w:t>)</w:t>
      </w:r>
      <w:r w:rsidR="006C3B83" w:rsidRPr="00913E1E">
        <w:rPr>
          <w:color w:val="auto"/>
          <w:sz w:val="22"/>
          <w:szCs w:val="22"/>
        </w:rPr>
        <w:t xml:space="preserve"> </w:t>
      </w:r>
    </w:p>
    <w:p w:rsidR="006C3B83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05597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6C3B83">
        <w:rPr>
          <w:color w:val="auto"/>
          <w:sz w:val="22"/>
          <w:szCs w:val="22"/>
        </w:rPr>
        <w:t>Jahresrechnung</w:t>
      </w:r>
      <w:r w:rsidR="00FE284D">
        <w:rPr>
          <w:color w:val="auto"/>
          <w:sz w:val="22"/>
          <w:szCs w:val="22"/>
        </w:rPr>
        <w:t xml:space="preserve"> (Erfolgsrechnung und Bilanz), letzte</w:t>
      </w:r>
    </w:p>
    <w:p w:rsidR="006C3B83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7549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6C3B83">
        <w:rPr>
          <w:color w:val="auto"/>
          <w:sz w:val="22"/>
          <w:szCs w:val="22"/>
        </w:rPr>
        <w:t>Jahresbericht</w:t>
      </w:r>
      <w:r w:rsidR="00FE284D">
        <w:rPr>
          <w:color w:val="auto"/>
          <w:sz w:val="22"/>
          <w:szCs w:val="22"/>
        </w:rPr>
        <w:t>, letzter</w:t>
      </w:r>
    </w:p>
    <w:p w:rsidR="006C3B83" w:rsidRPr="00913E1E" w:rsidRDefault="00E415DB" w:rsidP="00E76C32">
      <w:pPr>
        <w:pStyle w:val="Default"/>
        <w:tabs>
          <w:tab w:val="left" w:pos="426"/>
        </w:tabs>
        <w:spacing w:after="17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98115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83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E76C32">
        <w:rPr>
          <w:color w:val="auto"/>
          <w:sz w:val="22"/>
          <w:szCs w:val="22"/>
        </w:rPr>
        <w:tab/>
      </w:r>
      <w:r w:rsidR="00FE284D">
        <w:rPr>
          <w:color w:val="auto"/>
          <w:sz w:val="22"/>
          <w:szCs w:val="22"/>
        </w:rPr>
        <w:t xml:space="preserve">weitere Sponsoren gelistet </w:t>
      </w:r>
    </w:p>
    <w:p w:rsidR="006C3B83" w:rsidRPr="00913E1E" w:rsidRDefault="006C3B83" w:rsidP="006C3B83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6C3B83" w:rsidRPr="00913E1E" w:rsidRDefault="006C3B83" w:rsidP="006C3B83">
      <w:pPr>
        <w:pStyle w:val="Default"/>
        <w:rPr>
          <w:color w:val="auto"/>
          <w:sz w:val="22"/>
          <w:szCs w:val="22"/>
        </w:rPr>
      </w:pPr>
      <w:r w:rsidRPr="00913E1E">
        <w:rPr>
          <w:color w:val="auto"/>
          <w:sz w:val="22"/>
          <w:szCs w:val="22"/>
        </w:rPr>
        <w:t>Die/Der Unterzeichnende bezeugt die Richtigkeit der Angaben und steht für ergä</w:t>
      </w:r>
      <w:r>
        <w:rPr>
          <w:color w:val="auto"/>
          <w:sz w:val="22"/>
          <w:szCs w:val="22"/>
        </w:rPr>
        <w:t>nzende Auskünfte zur Verfügung.</w:t>
      </w:r>
    </w:p>
    <w:p w:rsidR="006C3B83" w:rsidRPr="00913E1E" w:rsidRDefault="006C3B83" w:rsidP="006C3B83">
      <w:pPr>
        <w:pStyle w:val="Default"/>
        <w:tabs>
          <w:tab w:val="left" w:pos="3686"/>
        </w:tabs>
        <w:rPr>
          <w:color w:val="auto"/>
          <w:sz w:val="22"/>
          <w:szCs w:val="22"/>
        </w:rPr>
      </w:pPr>
      <w:r w:rsidRPr="00913E1E">
        <w:rPr>
          <w:color w:val="auto"/>
          <w:sz w:val="22"/>
          <w:szCs w:val="22"/>
        </w:rPr>
        <w:t xml:space="preserve">Datum </w:t>
      </w:r>
      <w:r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8966515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F5C1E">
            <w:rPr>
              <w:rStyle w:val="Platzhaltertext"/>
            </w:rPr>
            <w:t>Klicken Sie hier, um ein Datum einzugeben.</w:t>
          </w:r>
        </w:sdtContent>
      </w:sdt>
    </w:p>
    <w:p w:rsidR="006C3B83" w:rsidRDefault="006C3B83" w:rsidP="006C3B83">
      <w:pPr>
        <w:pStyle w:val="EinfAbs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ED6571" w:rsidRDefault="00ED6571" w:rsidP="006C3B83">
      <w:pPr>
        <w:pStyle w:val="EinfAbs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6C3B83" w:rsidRPr="00913E1E" w:rsidRDefault="006C3B83" w:rsidP="006C3B83">
      <w:pPr>
        <w:pStyle w:val="EinfAbs"/>
        <w:tabs>
          <w:tab w:val="left" w:pos="3686"/>
        </w:tabs>
        <w:spacing w:line="240" w:lineRule="auto"/>
        <w:rPr>
          <w:rFonts w:ascii="Arial" w:hAnsi="Arial" w:cs="Arial"/>
          <w:sz w:val="22"/>
          <w:szCs w:val="22"/>
        </w:rPr>
      </w:pPr>
      <w:r w:rsidRPr="00913E1E">
        <w:rPr>
          <w:rFonts w:ascii="Arial" w:hAnsi="Arial" w:cs="Arial"/>
          <w:color w:val="auto"/>
          <w:sz w:val="22"/>
          <w:szCs w:val="22"/>
        </w:rPr>
        <w:t>Unterschrif</w:t>
      </w:r>
      <w:r>
        <w:rPr>
          <w:rFonts w:ascii="Arial" w:hAnsi="Arial" w:cs="Arial"/>
          <w:color w:val="auto"/>
          <w:sz w:val="22"/>
          <w:szCs w:val="22"/>
        </w:rPr>
        <w:t>t</w:t>
      </w:r>
      <w:r>
        <w:rPr>
          <w:rFonts w:ascii="Arial" w:hAnsi="Arial" w:cs="Arial"/>
          <w:color w:val="auto"/>
          <w:sz w:val="22"/>
          <w:szCs w:val="22"/>
        </w:rPr>
        <w:tab/>
        <w:t>………………………………………………………</w:t>
      </w:r>
    </w:p>
    <w:p w:rsidR="006C3B83" w:rsidRPr="00913E1E" w:rsidRDefault="006C3B83" w:rsidP="006C3B83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</w:p>
    <w:p w:rsidR="00AE28A2" w:rsidRPr="006C3B83" w:rsidRDefault="006C3B83" w:rsidP="00AE28A2">
      <w:pPr>
        <w:pStyle w:val="EinfAbs"/>
        <w:spacing w:line="240" w:lineRule="auto"/>
        <w:rPr>
          <w:rFonts w:ascii="Arial" w:hAnsi="Arial" w:cs="Arial"/>
          <w:sz w:val="22"/>
          <w:szCs w:val="22"/>
        </w:rPr>
      </w:pPr>
      <w:r>
        <w:rPr>
          <w:noProof/>
          <w:lang w:val="de-CH"/>
        </w:rPr>
        <w:drawing>
          <wp:anchor distT="0" distB="0" distL="114300" distR="114300" simplePos="0" relativeHeight="251673088" behindDoc="1" locked="0" layoutInCell="1" allowOverlap="1" wp14:anchorId="726734AE" wp14:editId="7C5CF8FC">
            <wp:simplePos x="0" y="0"/>
            <wp:positionH relativeFrom="column">
              <wp:posOffset>5901055</wp:posOffset>
            </wp:positionH>
            <wp:positionV relativeFrom="paragraph">
              <wp:posOffset>585025</wp:posOffset>
            </wp:positionV>
            <wp:extent cx="561340" cy="244475"/>
            <wp:effectExtent l="0" t="0" r="0" b="3175"/>
            <wp:wrapNone/>
            <wp:docPr id="6" name="Grafik 6" descr="/Volumes/Medienpool/Logos/Affoltern am Albis/Logodaten/PNG/RGB/LG_Affoltern_Streifen_bu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_Affoltern_Streifen_bunt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E1E">
        <w:rPr>
          <w:rFonts w:ascii="Arial" w:hAnsi="Arial" w:cs="Arial"/>
          <w:sz w:val="22"/>
          <w:szCs w:val="22"/>
        </w:rPr>
        <w:t>Der Antrag für die Vereinsunterstützung</w:t>
      </w:r>
      <w:r>
        <w:rPr>
          <w:rFonts w:ascii="Arial" w:hAnsi="Arial" w:cs="Arial"/>
          <w:sz w:val="22"/>
          <w:szCs w:val="22"/>
        </w:rPr>
        <w:t xml:space="preserve"> und Unterlagen</w:t>
      </w:r>
      <w:r w:rsidRPr="00913E1E">
        <w:rPr>
          <w:rFonts w:ascii="Arial" w:hAnsi="Arial" w:cs="Arial"/>
          <w:sz w:val="22"/>
          <w:szCs w:val="22"/>
        </w:rPr>
        <w:t xml:space="preserve"> sind bis</w:t>
      </w:r>
      <w:r>
        <w:rPr>
          <w:rFonts w:ascii="Arial" w:hAnsi="Arial" w:cs="Arial"/>
          <w:sz w:val="22"/>
          <w:szCs w:val="22"/>
        </w:rPr>
        <w:t xml:space="preserve"> zum</w:t>
      </w:r>
      <w:r w:rsidRPr="00913E1E">
        <w:rPr>
          <w:rFonts w:ascii="Arial" w:hAnsi="Arial" w:cs="Arial"/>
          <w:sz w:val="22"/>
          <w:szCs w:val="22"/>
        </w:rPr>
        <w:t xml:space="preserve"> 15. Mai</w:t>
      </w:r>
      <w:r>
        <w:rPr>
          <w:rFonts w:ascii="Arial" w:hAnsi="Arial" w:cs="Arial"/>
          <w:sz w:val="22"/>
          <w:szCs w:val="22"/>
        </w:rPr>
        <w:t xml:space="preserve"> einzureichen an</w:t>
      </w:r>
      <w:r w:rsidRPr="00913E1E">
        <w:rPr>
          <w:rFonts w:ascii="Arial" w:hAnsi="Arial" w:cs="Arial"/>
          <w:sz w:val="22"/>
          <w:szCs w:val="22"/>
        </w:rPr>
        <w:t>:</w:t>
      </w:r>
    </w:p>
    <w:sectPr w:rsidR="00AE28A2" w:rsidRPr="006C3B83" w:rsidSect="00215D2B">
      <w:footerReference w:type="default" r:id="rId11"/>
      <w:footerReference w:type="first" r:id="rId12"/>
      <w:pgSz w:w="11907" w:h="16840" w:code="9"/>
      <w:pgMar w:top="1701" w:right="1418" w:bottom="1134" w:left="1418" w:header="720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11" w:rsidRDefault="003A6911" w:rsidP="0007092A">
      <w:r>
        <w:separator/>
      </w:r>
    </w:p>
  </w:endnote>
  <w:endnote w:type="continuationSeparator" w:id="0">
    <w:p w:rsidR="003A6911" w:rsidRDefault="003A6911" w:rsidP="0007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A9" w:rsidRPr="00215D2B" w:rsidRDefault="00F633A9" w:rsidP="00971883">
    <w:pPr>
      <w:pStyle w:val="Fuzeile"/>
      <w:tabs>
        <w:tab w:val="clear" w:pos="4536"/>
        <w:tab w:val="clear" w:pos="9072"/>
        <w:tab w:val="left" w:pos="3827"/>
        <w:tab w:val="center" w:pos="4890"/>
      </w:tabs>
      <w:ind w:right="-1" w:firstLine="709"/>
      <w:jc w:val="center"/>
      <w:rPr>
        <w:szCs w:val="24"/>
      </w:rPr>
    </w:pPr>
    <w:r w:rsidRPr="00215D2B">
      <w:rPr>
        <w:szCs w:val="24"/>
      </w:rPr>
      <w:t xml:space="preserve">Seite </w:t>
    </w:r>
    <w:r w:rsidRPr="00215D2B">
      <w:rPr>
        <w:szCs w:val="24"/>
      </w:rPr>
      <w:fldChar w:fldCharType="begin"/>
    </w:r>
    <w:r w:rsidRPr="00215D2B">
      <w:rPr>
        <w:szCs w:val="24"/>
      </w:rPr>
      <w:instrText>PAGE   \* MERGEFORMAT</w:instrText>
    </w:r>
    <w:r w:rsidRPr="00215D2B">
      <w:rPr>
        <w:szCs w:val="24"/>
      </w:rPr>
      <w:fldChar w:fldCharType="separate"/>
    </w:r>
    <w:r w:rsidR="009A118E" w:rsidRPr="009A118E">
      <w:rPr>
        <w:noProof/>
        <w:szCs w:val="24"/>
        <w:lang w:val="de-DE"/>
      </w:rPr>
      <w:t>1</w:t>
    </w:r>
    <w:r w:rsidRPr="00215D2B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83" w:rsidRDefault="006C3B83" w:rsidP="006C3B83">
    <w:pPr>
      <w:pStyle w:val="EinfAbs"/>
      <w:spacing w:line="240" w:lineRule="auto"/>
      <w:rPr>
        <w:rFonts w:ascii="ArialMT" w:hAnsi="ArialMT" w:cs="ArialMT"/>
        <w:sz w:val="22"/>
        <w:szCs w:val="22"/>
      </w:rPr>
    </w:pPr>
    <w:r>
      <w:rPr>
        <w:rFonts w:ascii="ArialMT" w:hAnsi="ArialMT" w:cs="ArialMT"/>
        <w:sz w:val="22"/>
        <w:szCs w:val="22"/>
      </w:rPr>
      <w:t>Abteilung Soziales und Gesellschaft / Marktplatz 1 / Postfach / 8910 Affoltern am Albis</w:t>
    </w:r>
  </w:p>
  <w:p w:rsidR="006C3B83" w:rsidRDefault="006C3B83">
    <w:pPr>
      <w:pStyle w:val="Fuzeile"/>
    </w:pPr>
    <w:r>
      <w:rPr>
        <w:rFonts w:ascii="ArialMT" w:hAnsi="ArialMT" w:cs="ArialMT"/>
        <w:szCs w:val="22"/>
      </w:rPr>
      <w:t>Telefon 044 762 56 53 / gesellschaft@stadtaffoltern.ch / www.stadtaffoltern.ch</w:t>
    </w:r>
    <w:r w:rsidRPr="00D53B0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11" w:rsidRDefault="003A6911" w:rsidP="0007092A">
      <w:r>
        <w:separator/>
      </w:r>
    </w:p>
  </w:footnote>
  <w:footnote w:type="continuationSeparator" w:id="0">
    <w:p w:rsidR="003A6911" w:rsidRDefault="003A6911" w:rsidP="0007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204"/>
    <w:multiLevelType w:val="multilevel"/>
    <w:tmpl w:val="669E4B2A"/>
    <w:styleLink w:val="ListeVertrag"/>
    <w:lvl w:ilvl="0">
      <w:start w:val="1"/>
      <w:numFmt w:val="none"/>
      <w:pStyle w:val="70Tite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71TitelVertrag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pStyle w:val="72TitelArtikel"/>
      <w:suff w:val="space"/>
      <w:lvlText w:val="Art.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E25539D"/>
    <w:multiLevelType w:val="hybridMultilevel"/>
    <w:tmpl w:val="CEB0D27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46E0B"/>
    <w:multiLevelType w:val="multilevel"/>
    <w:tmpl w:val="46D850AE"/>
    <w:lvl w:ilvl="0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5B74C82"/>
    <w:multiLevelType w:val="hybridMultilevel"/>
    <w:tmpl w:val="BB949EAE"/>
    <w:lvl w:ilvl="0" w:tplc="0407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1AB60125"/>
    <w:multiLevelType w:val="hybridMultilevel"/>
    <w:tmpl w:val="2B827C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F638D"/>
    <w:multiLevelType w:val="singleLevel"/>
    <w:tmpl w:val="E1D68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408F6007"/>
    <w:multiLevelType w:val="hybridMultilevel"/>
    <w:tmpl w:val="72A810DC"/>
    <w:lvl w:ilvl="0" w:tplc="0407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>
    <w:nsid w:val="460446EF"/>
    <w:multiLevelType w:val="hybridMultilevel"/>
    <w:tmpl w:val="06681FF2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90B6928"/>
    <w:multiLevelType w:val="hybridMultilevel"/>
    <w:tmpl w:val="049E6672"/>
    <w:lvl w:ilvl="0" w:tplc="0407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9">
    <w:nsid w:val="55C77525"/>
    <w:multiLevelType w:val="hybridMultilevel"/>
    <w:tmpl w:val="6124345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2A23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D1182"/>
    <w:multiLevelType w:val="hybridMultilevel"/>
    <w:tmpl w:val="E9ECBF94"/>
    <w:lvl w:ilvl="0" w:tplc="216218FC">
      <w:start w:val="1"/>
      <w:numFmt w:val="decimal"/>
      <w:lvlText w:val="%1."/>
      <w:lvlJc w:val="left"/>
      <w:pPr>
        <w:ind w:left="1501" w:hanging="114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8AD"/>
    <w:multiLevelType w:val="singleLevel"/>
    <w:tmpl w:val="48124078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sz w:val="16"/>
      </w:rPr>
    </w:lvl>
  </w:abstractNum>
  <w:abstractNum w:abstractNumId="12">
    <w:nsid w:val="5EAA766D"/>
    <w:multiLevelType w:val="hybridMultilevel"/>
    <w:tmpl w:val="07A8F43E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F8D7AB3"/>
    <w:multiLevelType w:val="hybridMultilevel"/>
    <w:tmpl w:val="27D477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C4839"/>
    <w:multiLevelType w:val="multilevel"/>
    <w:tmpl w:val="050E6C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63C00237"/>
    <w:multiLevelType w:val="hybridMultilevel"/>
    <w:tmpl w:val="46D850AE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672E1C91"/>
    <w:multiLevelType w:val="hybridMultilevel"/>
    <w:tmpl w:val="5058BE66"/>
    <w:lvl w:ilvl="0" w:tplc="0407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680129EA"/>
    <w:multiLevelType w:val="singleLevel"/>
    <w:tmpl w:val="E1D68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6AB9175F"/>
    <w:multiLevelType w:val="singleLevel"/>
    <w:tmpl w:val="6B005C1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>
    <w:nsid w:val="6CA420F5"/>
    <w:multiLevelType w:val="hybridMultilevel"/>
    <w:tmpl w:val="26A01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113B"/>
    <w:multiLevelType w:val="hybridMultilevel"/>
    <w:tmpl w:val="9ECEB628"/>
    <w:lvl w:ilvl="0" w:tplc="E8D01C78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6"/>
  </w:num>
  <w:num w:numId="11">
    <w:abstractNumId w:val="15"/>
  </w:num>
  <w:num w:numId="12">
    <w:abstractNumId w:val="2"/>
  </w:num>
  <w:num w:numId="13">
    <w:abstractNumId w:val="12"/>
  </w:num>
  <w:num w:numId="14">
    <w:abstractNumId w:val="4"/>
  </w:num>
  <w:num w:numId="15">
    <w:abstractNumId w:val="14"/>
  </w:num>
  <w:num w:numId="16">
    <w:abstractNumId w:val="0"/>
    <w:lvlOverride w:ilvl="2">
      <w:lvl w:ilvl="2">
        <w:start w:val="1"/>
        <w:numFmt w:val="decimal"/>
        <w:lvlRestart w:val="0"/>
        <w:pStyle w:val="72TitelArtikel"/>
        <w:suff w:val="space"/>
        <w:lvlText w:val="Art. %3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>
    <w:abstractNumId w:val="8"/>
  </w:num>
  <w:num w:numId="18">
    <w:abstractNumId w:val="10"/>
  </w:num>
  <w:num w:numId="19">
    <w:abstractNumId w:val="13"/>
  </w:num>
  <w:num w:numId="20">
    <w:abstractNumId w:val="19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6wde/S62mfOvOfC2Pb7IGcJYsE=" w:salt="w82B/c6R7jZ+9KxBBZ+OmA=="/>
  <w:defaultTabStop w:val="709"/>
  <w:autoHyphenation/>
  <w:hyphenationZone w:val="425"/>
  <w:bookFoldPrintingSheets w:val="-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0"/>
    <w:rsid w:val="0000005B"/>
    <w:rsid w:val="00000B4A"/>
    <w:rsid w:val="00002837"/>
    <w:rsid w:val="00002FCD"/>
    <w:rsid w:val="000035EA"/>
    <w:rsid w:val="0000494A"/>
    <w:rsid w:val="00006BE3"/>
    <w:rsid w:val="000072E2"/>
    <w:rsid w:val="000103FC"/>
    <w:rsid w:val="000129CF"/>
    <w:rsid w:val="000162D4"/>
    <w:rsid w:val="00016694"/>
    <w:rsid w:val="00020A5C"/>
    <w:rsid w:val="00023141"/>
    <w:rsid w:val="0002372B"/>
    <w:rsid w:val="000275A7"/>
    <w:rsid w:val="00030819"/>
    <w:rsid w:val="00033EB9"/>
    <w:rsid w:val="0003739E"/>
    <w:rsid w:val="00037426"/>
    <w:rsid w:val="00037B40"/>
    <w:rsid w:val="00037D51"/>
    <w:rsid w:val="00041558"/>
    <w:rsid w:val="00041A44"/>
    <w:rsid w:val="00041F50"/>
    <w:rsid w:val="00042A4A"/>
    <w:rsid w:val="000465DF"/>
    <w:rsid w:val="00046D4E"/>
    <w:rsid w:val="00047EF8"/>
    <w:rsid w:val="000503E4"/>
    <w:rsid w:val="0005211C"/>
    <w:rsid w:val="00053B6C"/>
    <w:rsid w:val="00056765"/>
    <w:rsid w:val="000615C4"/>
    <w:rsid w:val="00065B0E"/>
    <w:rsid w:val="00066E31"/>
    <w:rsid w:val="00066E88"/>
    <w:rsid w:val="0007092A"/>
    <w:rsid w:val="00073E7A"/>
    <w:rsid w:val="00076DBE"/>
    <w:rsid w:val="00090EF2"/>
    <w:rsid w:val="00091643"/>
    <w:rsid w:val="00092429"/>
    <w:rsid w:val="00092FC4"/>
    <w:rsid w:val="000934CF"/>
    <w:rsid w:val="0009451C"/>
    <w:rsid w:val="000945AE"/>
    <w:rsid w:val="00095EA9"/>
    <w:rsid w:val="000A299D"/>
    <w:rsid w:val="000A67C8"/>
    <w:rsid w:val="000B0A80"/>
    <w:rsid w:val="000B10AB"/>
    <w:rsid w:val="000B14B3"/>
    <w:rsid w:val="000B1CE1"/>
    <w:rsid w:val="000B4BB7"/>
    <w:rsid w:val="000B52D8"/>
    <w:rsid w:val="000C1320"/>
    <w:rsid w:val="000D5F01"/>
    <w:rsid w:val="000D7007"/>
    <w:rsid w:val="000D7B97"/>
    <w:rsid w:val="000E212F"/>
    <w:rsid w:val="000E2E8E"/>
    <w:rsid w:val="000E344E"/>
    <w:rsid w:val="000E6D25"/>
    <w:rsid w:val="000E71BF"/>
    <w:rsid w:val="000E727B"/>
    <w:rsid w:val="000F2A20"/>
    <w:rsid w:val="000F31D2"/>
    <w:rsid w:val="000F59EC"/>
    <w:rsid w:val="00100B32"/>
    <w:rsid w:val="00100D5D"/>
    <w:rsid w:val="00100D95"/>
    <w:rsid w:val="0010209E"/>
    <w:rsid w:val="00106E79"/>
    <w:rsid w:val="001100F2"/>
    <w:rsid w:val="00110C43"/>
    <w:rsid w:val="00112BFC"/>
    <w:rsid w:val="00112F9C"/>
    <w:rsid w:val="001179BA"/>
    <w:rsid w:val="00123171"/>
    <w:rsid w:val="00124A7E"/>
    <w:rsid w:val="00126E45"/>
    <w:rsid w:val="0012701A"/>
    <w:rsid w:val="00130278"/>
    <w:rsid w:val="001335DF"/>
    <w:rsid w:val="0014107F"/>
    <w:rsid w:val="00141BD4"/>
    <w:rsid w:val="00143C55"/>
    <w:rsid w:val="00144FD4"/>
    <w:rsid w:val="0014794C"/>
    <w:rsid w:val="0015633B"/>
    <w:rsid w:val="00162624"/>
    <w:rsid w:val="0016306A"/>
    <w:rsid w:val="001631EA"/>
    <w:rsid w:val="00163C5C"/>
    <w:rsid w:val="001745A1"/>
    <w:rsid w:val="00174C53"/>
    <w:rsid w:val="00176846"/>
    <w:rsid w:val="001808F4"/>
    <w:rsid w:val="00181D61"/>
    <w:rsid w:val="00182914"/>
    <w:rsid w:val="00184594"/>
    <w:rsid w:val="00192A0C"/>
    <w:rsid w:val="0019415F"/>
    <w:rsid w:val="001A0B98"/>
    <w:rsid w:val="001A0E3A"/>
    <w:rsid w:val="001A16DA"/>
    <w:rsid w:val="001A32F7"/>
    <w:rsid w:val="001A49D6"/>
    <w:rsid w:val="001A6946"/>
    <w:rsid w:val="001A769D"/>
    <w:rsid w:val="001B5268"/>
    <w:rsid w:val="001D071A"/>
    <w:rsid w:val="001D243C"/>
    <w:rsid w:val="001E1EE0"/>
    <w:rsid w:val="001E3E19"/>
    <w:rsid w:val="001E3E94"/>
    <w:rsid w:val="001E48F3"/>
    <w:rsid w:val="001E55F3"/>
    <w:rsid w:val="001E60BE"/>
    <w:rsid w:val="001E6601"/>
    <w:rsid w:val="001E7540"/>
    <w:rsid w:val="001F31A8"/>
    <w:rsid w:val="001F6D27"/>
    <w:rsid w:val="0020028E"/>
    <w:rsid w:val="00200A32"/>
    <w:rsid w:val="0020351F"/>
    <w:rsid w:val="00205F6E"/>
    <w:rsid w:val="00206163"/>
    <w:rsid w:val="00207407"/>
    <w:rsid w:val="00207C9E"/>
    <w:rsid w:val="0021387F"/>
    <w:rsid w:val="00215C27"/>
    <w:rsid w:val="00215D2B"/>
    <w:rsid w:val="00217177"/>
    <w:rsid w:val="002172C7"/>
    <w:rsid w:val="002260DB"/>
    <w:rsid w:val="002262E7"/>
    <w:rsid w:val="00227698"/>
    <w:rsid w:val="00230C5F"/>
    <w:rsid w:val="002407DE"/>
    <w:rsid w:val="00243585"/>
    <w:rsid w:val="00247FFA"/>
    <w:rsid w:val="0025223A"/>
    <w:rsid w:val="00254442"/>
    <w:rsid w:val="002570AB"/>
    <w:rsid w:val="0026267C"/>
    <w:rsid w:val="002636F5"/>
    <w:rsid w:val="00263C9A"/>
    <w:rsid w:val="00273B2C"/>
    <w:rsid w:val="00274ADA"/>
    <w:rsid w:val="00275D77"/>
    <w:rsid w:val="002803D0"/>
    <w:rsid w:val="002823E5"/>
    <w:rsid w:val="002839FC"/>
    <w:rsid w:val="002856A9"/>
    <w:rsid w:val="0028682A"/>
    <w:rsid w:val="002903BE"/>
    <w:rsid w:val="00293696"/>
    <w:rsid w:val="00296293"/>
    <w:rsid w:val="0029704B"/>
    <w:rsid w:val="002A3611"/>
    <w:rsid w:val="002A4C78"/>
    <w:rsid w:val="002A5225"/>
    <w:rsid w:val="002A5AF0"/>
    <w:rsid w:val="002A6C1F"/>
    <w:rsid w:val="002A7B7C"/>
    <w:rsid w:val="002A7E8F"/>
    <w:rsid w:val="002B7619"/>
    <w:rsid w:val="002C1771"/>
    <w:rsid w:val="002C18E0"/>
    <w:rsid w:val="002D640C"/>
    <w:rsid w:val="002D7A56"/>
    <w:rsid w:val="002E1253"/>
    <w:rsid w:val="002E5A2A"/>
    <w:rsid w:val="002E6615"/>
    <w:rsid w:val="002F2C25"/>
    <w:rsid w:val="002F3574"/>
    <w:rsid w:val="002F36BF"/>
    <w:rsid w:val="002F6677"/>
    <w:rsid w:val="002F6CE4"/>
    <w:rsid w:val="002F7AA9"/>
    <w:rsid w:val="0030521C"/>
    <w:rsid w:val="003061A7"/>
    <w:rsid w:val="003064AF"/>
    <w:rsid w:val="00306D08"/>
    <w:rsid w:val="003073A4"/>
    <w:rsid w:val="00310EA5"/>
    <w:rsid w:val="00313865"/>
    <w:rsid w:val="0031405C"/>
    <w:rsid w:val="00320360"/>
    <w:rsid w:val="003215DF"/>
    <w:rsid w:val="00323864"/>
    <w:rsid w:val="003269D4"/>
    <w:rsid w:val="00330F21"/>
    <w:rsid w:val="00331AC0"/>
    <w:rsid w:val="00332D3E"/>
    <w:rsid w:val="00334386"/>
    <w:rsid w:val="00334EE9"/>
    <w:rsid w:val="0033738A"/>
    <w:rsid w:val="00340437"/>
    <w:rsid w:val="00346868"/>
    <w:rsid w:val="00352821"/>
    <w:rsid w:val="003545C1"/>
    <w:rsid w:val="00356A14"/>
    <w:rsid w:val="00364DCC"/>
    <w:rsid w:val="00365D70"/>
    <w:rsid w:val="0036627B"/>
    <w:rsid w:val="0037131F"/>
    <w:rsid w:val="003743BA"/>
    <w:rsid w:val="0038348E"/>
    <w:rsid w:val="00391D0D"/>
    <w:rsid w:val="003A0F74"/>
    <w:rsid w:val="003A3F41"/>
    <w:rsid w:val="003A6911"/>
    <w:rsid w:val="003B16F3"/>
    <w:rsid w:val="003B2E6E"/>
    <w:rsid w:val="003B33AF"/>
    <w:rsid w:val="003B66F0"/>
    <w:rsid w:val="003C2355"/>
    <w:rsid w:val="003C4238"/>
    <w:rsid w:val="003C4E68"/>
    <w:rsid w:val="003C5F83"/>
    <w:rsid w:val="003C66C0"/>
    <w:rsid w:val="003D56FD"/>
    <w:rsid w:val="003D5DB9"/>
    <w:rsid w:val="003E087B"/>
    <w:rsid w:val="003E36AC"/>
    <w:rsid w:val="003E559E"/>
    <w:rsid w:val="003F5066"/>
    <w:rsid w:val="00403143"/>
    <w:rsid w:val="00403976"/>
    <w:rsid w:val="00405018"/>
    <w:rsid w:val="004065F2"/>
    <w:rsid w:val="00407945"/>
    <w:rsid w:val="00417406"/>
    <w:rsid w:val="00426C86"/>
    <w:rsid w:val="004326B0"/>
    <w:rsid w:val="004403DC"/>
    <w:rsid w:val="00440E77"/>
    <w:rsid w:val="00442907"/>
    <w:rsid w:val="00446D44"/>
    <w:rsid w:val="00450041"/>
    <w:rsid w:val="00452787"/>
    <w:rsid w:val="004620C5"/>
    <w:rsid w:val="00462B23"/>
    <w:rsid w:val="004663DB"/>
    <w:rsid w:val="00467B37"/>
    <w:rsid w:val="0047091E"/>
    <w:rsid w:val="00477700"/>
    <w:rsid w:val="00480544"/>
    <w:rsid w:val="0048115C"/>
    <w:rsid w:val="00482542"/>
    <w:rsid w:val="00482A61"/>
    <w:rsid w:val="00483E87"/>
    <w:rsid w:val="004939CD"/>
    <w:rsid w:val="00493D98"/>
    <w:rsid w:val="0049530C"/>
    <w:rsid w:val="0049571A"/>
    <w:rsid w:val="00496EBE"/>
    <w:rsid w:val="00496F52"/>
    <w:rsid w:val="00497C4F"/>
    <w:rsid w:val="004A101B"/>
    <w:rsid w:val="004A1183"/>
    <w:rsid w:val="004A7120"/>
    <w:rsid w:val="004B02F0"/>
    <w:rsid w:val="004B124C"/>
    <w:rsid w:val="004B5AE5"/>
    <w:rsid w:val="004C2971"/>
    <w:rsid w:val="004C5054"/>
    <w:rsid w:val="004C7D22"/>
    <w:rsid w:val="004D171D"/>
    <w:rsid w:val="004D4734"/>
    <w:rsid w:val="004E1C90"/>
    <w:rsid w:val="004E1E20"/>
    <w:rsid w:val="004E3101"/>
    <w:rsid w:val="004E5EB8"/>
    <w:rsid w:val="004F2B7D"/>
    <w:rsid w:val="004F2C6C"/>
    <w:rsid w:val="004F2FDF"/>
    <w:rsid w:val="004F3FE1"/>
    <w:rsid w:val="00500B6A"/>
    <w:rsid w:val="00502A77"/>
    <w:rsid w:val="00502EC0"/>
    <w:rsid w:val="00503F4B"/>
    <w:rsid w:val="005046AC"/>
    <w:rsid w:val="00512207"/>
    <w:rsid w:val="00512253"/>
    <w:rsid w:val="005125A0"/>
    <w:rsid w:val="00515B89"/>
    <w:rsid w:val="00515E35"/>
    <w:rsid w:val="005219B7"/>
    <w:rsid w:val="00521D3C"/>
    <w:rsid w:val="00524E9A"/>
    <w:rsid w:val="005304E9"/>
    <w:rsid w:val="005354C8"/>
    <w:rsid w:val="00537AD3"/>
    <w:rsid w:val="00544133"/>
    <w:rsid w:val="00545E50"/>
    <w:rsid w:val="00547B60"/>
    <w:rsid w:val="005538D5"/>
    <w:rsid w:val="00563B41"/>
    <w:rsid w:val="0056552C"/>
    <w:rsid w:val="0056611E"/>
    <w:rsid w:val="00570B4C"/>
    <w:rsid w:val="00572841"/>
    <w:rsid w:val="00574268"/>
    <w:rsid w:val="0057524B"/>
    <w:rsid w:val="00575385"/>
    <w:rsid w:val="00582233"/>
    <w:rsid w:val="0058518B"/>
    <w:rsid w:val="0058651D"/>
    <w:rsid w:val="00586D75"/>
    <w:rsid w:val="00595DB3"/>
    <w:rsid w:val="00596783"/>
    <w:rsid w:val="005A212B"/>
    <w:rsid w:val="005A3A3B"/>
    <w:rsid w:val="005A5269"/>
    <w:rsid w:val="005A5FEF"/>
    <w:rsid w:val="005A6354"/>
    <w:rsid w:val="005A717D"/>
    <w:rsid w:val="005B0469"/>
    <w:rsid w:val="005B11FF"/>
    <w:rsid w:val="005B2908"/>
    <w:rsid w:val="005B5DB3"/>
    <w:rsid w:val="005B6451"/>
    <w:rsid w:val="005B6A55"/>
    <w:rsid w:val="005C1A6B"/>
    <w:rsid w:val="005C2716"/>
    <w:rsid w:val="005C28BC"/>
    <w:rsid w:val="005C4258"/>
    <w:rsid w:val="005C6B6E"/>
    <w:rsid w:val="005D21FC"/>
    <w:rsid w:val="005D6E82"/>
    <w:rsid w:val="005D7DF1"/>
    <w:rsid w:val="005E1842"/>
    <w:rsid w:val="005E2831"/>
    <w:rsid w:val="005E3044"/>
    <w:rsid w:val="006048CC"/>
    <w:rsid w:val="00604AE9"/>
    <w:rsid w:val="006067F1"/>
    <w:rsid w:val="00611987"/>
    <w:rsid w:val="00613E1E"/>
    <w:rsid w:val="006153F4"/>
    <w:rsid w:val="00620C7D"/>
    <w:rsid w:val="0062115E"/>
    <w:rsid w:val="00625D6E"/>
    <w:rsid w:val="00626564"/>
    <w:rsid w:val="006271B0"/>
    <w:rsid w:val="006312E4"/>
    <w:rsid w:val="0063304F"/>
    <w:rsid w:val="0064410B"/>
    <w:rsid w:val="0064543B"/>
    <w:rsid w:val="006456A1"/>
    <w:rsid w:val="0064653D"/>
    <w:rsid w:val="006465BC"/>
    <w:rsid w:val="00654303"/>
    <w:rsid w:val="00654D67"/>
    <w:rsid w:val="00655ABB"/>
    <w:rsid w:val="00661BC9"/>
    <w:rsid w:val="00663E88"/>
    <w:rsid w:val="00664CA8"/>
    <w:rsid w:val="00666003"/>
    <w:rsid w:val="00666F40"/>
    <w:rsid w:val="006804C5"/>
    <w:rsid w:val="0068194D"/>
    <w:rsid w:val="00685422"/>
    <w:rsid w:val="00686EB0"/>
    <w:rsid w:val="006875D1"/>
    <w:rsid w:val="00695159"/>
    <w:rsid w:val="00695379"/>
    <w:rsid w:val="006978E6"/>
    <w:rsid w:val="006A1A40"/>
    <w:rsid w:val="006A2B4E"/>
    <w:rsid w:val="006A3E87"/>
    <w:rsid w:val="006A5909"/>
    <w:rsid w:val="006A6970"/>
    <w:rsid w:val="006A6DD7"/>
    <w:rsid w:val="006B1505"/>
    <w:rsid w:val="006B1558"/>
    <w:rsid w:val="006B1FA7"/>
    <w:rsid w:val="006B21D5"/>
    <w:rsid w:val="006B2EA6"/>
    <w:rsid w:val="006C08AA"/>
    <w:rsid w:val="006C3B83"/>
    <w:rsid w:val="006C63A9"/>
    <w:rsid w:val="006D0403"/>
    <w:rsid w:val="006D3DE7"/>
    <w:rsid w:val="006D404D"/>
    <w:rsid w:val="006D5D36"/>
    <w:rsid w:val="006E2E1B"/>
    <w:rsid w:val="006E4466"/>
    <w:rsid w:val="006E5346"/>
    <w:rsid w:val="006F1A3A"/>
    <w:rsid w:val="00701591"/>
    <w:rsid w:val="00705692"/>
    <w:rsid w:val="007074D1"/>
    <w:rsid w:val="00714F88"/>
    <w:rsid w:val="00716636"/>
    <w:rsid w:val="0072272A"/>
    <w:rsid w:val="007270A2"/>
    <w:rsid w:val="00730E2F"/>
    <w:rsid w:val="00734CA4"/>
    <w:rsid w:val="0073570E"/>
    <w:rsid w:val="007364BC"/>
    <w:rsid w:val="007433E7"/>
    <w:rsid w:val="00743ECE"/>
    <w:rsid w:val="00744C15"/>
    <w:rsid w:val="0075042D"/>
    <w:rsid w:val="00750E95"/>
    <w:rsid w:val="00753D19"/>
    <w:rsid w:val="0075577B"/>
    <w:rsid w:val="00755A7B"/>
    <w:rsid w:val="0076044F"/>
    <w:rsid w:val="007611B9"/>
    <w:rsid w:val="007612B7"/>
    <w:rsid w:val="0076222F"/>
    <w:rsid w:val="00763875"/>
    <w:rsid w:val="007732EE"/>
    <w:rsid w:val="00777A5F"/>
    <w:rsid w:val="00780E86"/>
    <w:rsid w:val="007815AE"/>
    <w:rsid w:val="007823E1"/>
    <w:rsid w:val="0078291B"/>
    <w:rsid w:val="0078299A"/>
    <w:rsid w:val="007830A2"/>
    <w:rsid w:val="00783C1A"/>
    <w:rsid w:val="00790F5C"/>
    <w:rsid w:val="00791B6E"/>
    <w:rsid w:val="007A060D"/>
    <w:rsid w:val="007A0EF5"/>
    <w:rsid w:val="007A2A49"/>
    <w:rsid w:val="007A5432"/>
    <w:rsid w:val="007A64EA"/>
    <w:rsid w:val="007A7547"/>
    <w:rsid w:val="007B2189"/>
    <w:rsid w:val="007B2347"/>
    <w:rsid w:val="007B6978"/>
    <w:rsid w:val="007B6A8C"/>
    <w:rsid w:val="007C1BCB"/>
    <w:rsid w:val="007C3334"/>
    <w:rsid w:val="007D2CF7"/>
    <w:rsid w:val="007D3CAF"/>
    <w:rsid w:val="007E55FA"/>
    <w:rsid w:val="007E7780"/>
    <w:rsid w:val="007F223D"/>
    <w:rsid w:val="007F355C"/>
    <w:rsid w:val="007F5C4C"/>
    <w:rsid w:val="00800AA6"/>
    <w:rsid w:val="0080452B"/>
    <w:rsid w:val="0080574E"/>
    <w:rsid w:val="00811D25"/>
    <w:rsid w:val="0081213F"/>
    <w:rsid w:val="00812D3C"/>
    <w:rsid w:val="0081509D"/>
    <w:rsid w:val="008153EC"/>
    <w:rsid w:val="00816F84"/>
    <w:rsid w:val="00820C5C"/>
    <w:rsid w:val="008220DC"/>
    <w:rsid w:val="00825722"/>
    <w:rsid w:val="00830C02"/>
    <w:rsid w:val="008336D5"/>
    <w:rsid w:val="00834099"/>
    <w:rsid w:val="0083580C"/>
    <w:rsid w:val="00836BC4"/>
    <w:rsid w:val="00841416"/>
    <w:rsid w:val="00843014"/>
    <w:rsid w:val="008456D8"/>
    <w:rsid w:val="008474EC"/>
    <w:rsid w:val="00852963"/>
    <w:rsid w:val="008535EC"/>
    <w:rsid w:val="00853B61"/>
    <w:rsid w:val="00853C8B"/>
    <w:rsid w:val="00860D11"/>
    <w:rsid w:val="00861058"/>
    <w:rsid w:val="00863B05"/>
    <w:rsid w:val="00866F6A"/>
    <w:rsid w:val="0087157D"/>
    <w:rsid w:val="00873694"/>
    <w:rsid w:val="00875058"/>
    <w:rsid w:val="00875BD3"/>
    <w:rsid w:val="0088047B"/>
    <w:rsid w:val="00885117"/>
    <w:rsid w:val="00886D06"/>
    <w:rsid w:val="00886E39"/>
    <w:rsid w:val="00887105"/>
    <w:rsid w:val="008912AA"/>
    <w:rsid w:val="008918C7"/>
    <w:rsid w:val="008A336A"/>
    <w:rsid w:val="008A3CCD"/>
    <w:rsid w:val="008A4353"/>
    <w:rsid w:val="008A7681"/>
    <w:rsid w:val="008A7B30"/>
    <w:rsid w:val="008B0ABF"/>
    <w:rsid w:val="008B69DE"/>
    <w:rsid w:val="008C044E"/>
    <w:rsid w:val="008C11EA"/>
    <w:rsid w:val="008C5B50"/>
    <w:rsid w:val="008D0740"/>
    <w:rsid w:val="008D3A35"/>
    <w:rsid w:val="008D3ABB"/>
    <w:rsid w:val="008D663E"/>
    <w:rsid w:val="008E0254"/>
    <w:rsid w:val="008E0727"/>
    <w:rsid w:val="008E3721"/>
    <w:rsid w:val="008E3739"/>
    <w:rsid w:val="008E6D9E"/>
    <w:rsid w:val="008F03B6"/>
    <w:rsid w:val="008F21DB"/>
    <w:rsid w:val="008F21F7"/>
    <w:rsid w:val="008F2378"/>
    <w:rsid w:val="008F38BA"/>
    <w:rsid w:val="008F3B82"/>
    <w:rsid w:val="008F4DBD"/>
    <w:rsid w:val="008F5DA3"/>
    <w:rsid w:val="009004A9"/>
    <w:rsid w:val="0090259C"/>
    <w:rsid w:val="009027A6"/>
    <w:rsid w:val="009031A3"/>
    <w:rsid w:val="00905061"/>
    <w:rsid w:val="00906403"/>
    <w:rsid w:val="009074E1"/>
    <w:rsid w:val="00921CE1"/>
    <w:rsid w:val="00921DE5"/>
    <w:rsid w:val="009419C6"/>
    <w:rsid w:val="009447F5"/>
    <w:rsid w:val="00947D11"/>
    <w:rsid w:val="00951D1C"/>
    <w:rsid w:val="0095226F"/>
    <w:rsid w:val="00960581"/>
    <w:rsid w:val="00960E6D"/>
    <w:rsid w:val="009624C8"/>
    <w:rsid w:val="0096363E"/>
    <w:rsid w:val="0097044E"/>
    <w:rsid w:val="00971883"/>
    <w:rsid w:val="00974AF2"/>
    <w:rsid w:val="00981982"/>
    <w:rsid w:val="00986073"/>
    <w:rsid w:val="009863B5"/>
    <w:rsid w:val="0098672C"/>
    <w:rsid w:val="00987159"/>
    <w:rsid w:val="00987C9E"/>
    <w:rsid w:val="00990430"/>
    <w:rsid w:val="009909F2"/>
    <w:rsid w:val="00993D59"/>
    <w:rsid w:val="00994604"/>
    <w:rsid w:val="009A118E"/>
    <w:rsid w:val="009A44E4"/>
    <w:rsid w:val="009A549D"/>
    <w:rsid w:val="009B3030"/>
    <w:rsid w:val="009B4C58"/>
    <w:rsid w:val="009B6D78"/>
    <w:rsid w:val="009C145F"/>
    <w:rsid w:val="009C4066"/>
    <w:rsid w:val="009D0251"/>
    <w:rsid w:val="009D114D"/>
    <w:rsid w:val="009D6E55"/>
    <w:rsid w:val="009D7CF8"/>
    <w:rsid w:val="009E0635"/>
    <w:rsid w:val="009E0BA6"/>
    <w:rsid w:val="009E2BC9"/>
    <w:rsid w:val="009E6BB6"/>
    <w:rsid w:val="009E78AC"/>
    <w:rsid w:val="009F29FB"/>
    <w:rsid w:val="009F36B6"/>
    <w:rsid w:val="009F6FBA"/>
    <w:rsid w:val="009F7510"/>
    <w:rsid w:val="00A001DA"/>
    <w:rsid w:val="00A01076"/>
    <w:rsid w:val="00A05F0B"/>
    <w:rsid w:val="00A0651B"/>
    <w:rsid w:val="00A068DE"/>
    <w:rsid w:val="00A12693"/>
    <w:rsid w:val="00A12A64"/>
    <w:rsid w:val="00A13266"/>
    <w:rsid w:val="00A14409"/>
    <w:rsid w:val="00A1719F"/>
    <w:rsid w:val="00A2139A"/>
    <w:rsid w:val="00A22B86"/>
    <w:rsid w:val="00A26BF4"/>
    <w:rsid w:val="00A30A38"/>
    <w:rsid w:val="00A3264A"/>
    <w:rsid w:val="00A34CDC"/>
    <w:rsid w:val="00A401B1"/>
    <w:rsid w:val="00A40710"/>
    <w:rsid w:val="00A40E94"/>
    <w:rsid w:val="00A44A7A"/>
    <w:rsid w:val="00A44CC3"/>
    <w:rsid w:val="00A52BCE"/>
    <w:rsid w:val="00A53C9B"/>
    <w:rsid w:val="00A54338"/>
    <w:rsid w:val="00A56F6B"/>
    <w:rsid w:val="00A60CFC"/>
    <w:rsid w:val="00A610F3"/>
    <w:rsid w:val="00A64985"/>
    <w:rsid w:val="00A66CC5"/>
    <w:rsid w:val="00A709CE"/>
    <w:rsid w:val="00A72B02"/>
    <w:rsid w:val="00A7519D"/>
    <w:rsid w:val="00A779C4"/>
    <w:rsid w:val="00A80382"/>
    <w:rsid w:val="00A82C77"/>
    <w:rsid w:val="00A8441D"/>
    <w:rsid w:val="00A91A08"/>
    <w:rsid w:val="00A933C2"/>
    <w:rsid w:val="00A9482C"/>
    <w:rsid w:val="00AA09AF"/>
    <w:rsid w:val="00AA18EF"/>
    <w:rsid w:val="00AA1B9F"/>
    <w:rsid w:val="00AA54ED"/>
    <w:rsid w:val="00AA58A6"/>
    <w:rsid w:val="00AB3F86"/>
    <w:rsid w:val="00AB60BD"/>
    <w:rsid w:val="00AB64E7"/>
    <w:rsid w:val="00AB7D3B"/>
    <w:rsid w:val="00AC0D63"/>
    <w:rsid w:val="00AC7EF5"/>
    <w:rsid w:val="00AD25AE"/>
    <w:rsid w:val="00AD26FA"/>
    <w:rsid w:val="00AD2B8B"/>
    <w:rsid w:val="00AE0B91"/>
    <w:rsid w:val="00AE28A2"/>
    <w:rsid w:val="00AE2C8A"/>
    <w:rsid w:val="00AE2CBA"/>
    <w:rsid w:val="00AE444A"/>
    <w:rsid w:val="00AE5785"/>
    <w:rsid w:val="00AE5804"/>
    <w:rsid w:val="00AE5D76"/>
    <w:rsid w:val="00AE60FB"/>
    <w:rsid w:val="00AE6ADE"/>
    <w:rsid w:val="00AE6C3D"/>
    <w:rsid w:val="00AF1D4E"/>
    <w:rsid w:val="00AF58EA"/>
    <w:rsid w:val="00B002DB"/>
    <w:rsid w:val="00B01169"/>
    <w:rsid w:val="00B0122C"/>
    <w:rsid w:val="00B0270B"/>
    <w:rsid w:val="00B032B8"/>
    <w:rsid w:val="00B04EB6"/>
    <w:rsid w:val="00B069DC"/>
    <w:rsid w:val="00B138FD"/>
    <w:rsid w:val="00B1392B"/>
    <w:rsid w:val="00B13B39"/>
    <w:rsid w:val="00B14540"/>
    <w:rsid w:val="00B1533B"/>
    <w:rsid w:val="00B17BDD"/>
    <w:rsid w:val="00B203A7"/>
    <w:rsid w:val="00B21D49"/>
    <w:rsid w:val="00B226D5"/>
    <w:rsid w:val="00B24075"/>
    <w:rsid w:val="00B240DE"/>
    <w:rsid w:val="00B242DF"/>
    <w:rsid w:val="00B244F5"/>
    <w:rsid w:val="00B259CD"/>
    <w:rsid w:val="00B262F0"/>
    <w:rsid w:val="00B272B8"/>
    <w:rsid w:val="00B37CEF"/>
    <w:rsid w:val="00B42B53"/>
    <w:rsid w:val="00B45C87"/>
    <w:rsid w:val="00B53420"/>
    <w:rsid w:val="00B549B1"/>
    <w:rsid w:val="00B54BC1"/>
    <w:rsid w:val="00B5586A"/>
    <w:rsid w:val="00B62C25"/>
    <w:rsid w:val="00B62D06"/>
    <w:rsid w:val="00B70BDD"/>
    <w:rsid w:val="00B748D6"/>
    <w:rsid w:val="00B76134"/>
    <w:rsid w:val="00B77036"/>
    <w:rsid w:val="00B8187A"/>
    <w:rsid w:val="00B82910"/>
    <w:rsid w:val="00B845F8"/>
    <w:rsid w:val="00B85165"/>
    <w:rsid w:val="00B851C9"/>
    <w:rsid w:val="00B900FA"/>
    <w:rsid w:val="00B928DC"/>
    <w:rsid w:val="00B92C44"/>
    <w:rsid w:val="00B93D51"/>
    <w:rsid w:val="00BA0A05"/>
    <w:rsid w:val="00BA19F1"/>
    <w:rsid w:val="00BA2498"/>
    <w:rsid w:val="00BA3B32"/>
    <w:rsid w:val="00BB095D"/>
    <w:rsid w:val="00BB1172"/>
    <w:rsid w:val="00BB5489"/>
    <w:rsid w:val="00BB5B26"/>
    <w:rsid w:val="00BC6C02"/>
    <w:rsid w:val="00BD011F"/>
    <w:rsid w:val="00BD22E4"/>
    <w:rsid w:val="00BD4535"/>
    <w:rsid w:val="00BD49D6"/>
    <w:rsid w:val="00BD58CE"/>
    <w:rsid w:val="00BD5E22"/>
    <w:rsid w:val="00BE0ABF"/>
    <w:rsid w:val="00BE0B7B"/>
    <w:rsid w:val="00BE0EDB"/>
    <w:rsid w:val="00BE23B8"/>
    <w:rsid w:val="00BF3069"/>
    <w:rsid w:val="00BF5865"/>
    <w:rsid w:val="00BF5991"/>
    <w:rsid w:val="00C01315"/>
    <w:rsid w:val="00C06381"/>
    <w:rsid w:val="00C1160C"/>
    <w:rsid w:val="00C12B04"/>
    <w:rsid w:val="00C17884"/>
    <w:rsid w:val="00C244B4"/>
    <w:rsid w:val="00C24C0B"/>
    <w:rsid w:val="00C24D30"/>
    <w:rsid w:val="00C27FA3"/>
    <w:rsid w:val="00C30BE0"/>
    <w:rsid w:val="00C32D4F"/>
    <w:rsid w:val="00C3363F"/>
    <w:rsid w:val="00C34D5A"/>
    <w:rsid w:val="00C37792"/>
    <w:rsid w:val="00C413FC"/>
    <w:rsid w:val="00C4424C"/>
    <w:rsid w:val="00C4485D"/>
    <w:rsid w:val="00C45C46"/>
    <w:rsid w:val="00C47328"/>
    <w:rsid w:val="00C479FA"/>
    <w:rsid w:val="00C50872"/>
    <w:rsid w:val="00C53F4E"/>
    <w:rsid w:val="00C578EF"/>
    <w:rsid w:val="00C57C03"/>
    <w:rsid w:val="00C60729"/>
    <w:rsid w:val="00C60C27"/>
    <w:rsid w:val="00C60D27"/>
    <w:rsid w:val="00C61022"/>
    <w:rsid w:val="00C62665"/>
    <w:rsid w:val="00C64A3C"/>
    <w:rsid w:val="00C65F5A"/>
    <w:rsid w:val="00C66A77"/>
    <w:rsid w:val="00C71765"/>
    <w:rsid w:val="00C73577"/>
    <w:rsid w:val="00C73CA0"/>
    <w:rsid w:val="00C73D91"/>
    <w:rsid w:val="00C80C64"/>
    <w:rsid w:val="00C81F38"/>
    <w:rsid w:val="00C8205E"/>
    <w:rsid w:val="00C86F6F"/>
    <w:rsid w:val="00C94F38"/>
    <w:rsid w:val="00CA0A2D"/>
    <w:rsid w:val="00CA193E"/>
    <w:rsid w:val="00CA194B"/>
    <w:rsid w:val="00CA2F2A"/>
    <w:rsid w:val="00CB5035"/>
    <w:rsid w:val="00CB53D6"/>
    <w:rsid w:val="00CB652C"/>
    <w:rsid w:val="00CC047C"/>
    <w:rsid w:val="00CC048D"/>
    <w:rsid w:val="00CC0D12"/>
    <w:rsid w:val="00CC18FE"/>
    <w:rsid w:val="00CC1934"/>
    <w:rsid w:val="00CC2180"/>
    <w:rsid w:val="00CC4637"/>
    <w:rsid w:val="00CC70C0"/>
    <w:rsid w:val="00CD45E5"/>
    <w:rsid w:val="00CD548B"/>
    <w:rsid w:val="00CD7B96"/>
    <w:rsid w:val="00CE12B9"/>
    <w:rsid w:val="00CE1C96"/>
    <w:rsid w:val="00CE33D4"/>
    <w:rsid w:val="00CF6167"/>
    <w:rsid w:val="00CF64CB"/>
    <w:rsid w:val="00CF7781"/>
    <w:rsid w:val="00D00F86"/>
    <w:rsid w:val="00D105BC"/>
    <w:rsid w:val="00D1678A"/>
    <w:rsid w:val="00D2044D"/>
    <w:rsid w:val="00D210B6"/>
    <w:rsid w:val="00D2121E"/>
    <w:rsid w:val="00D251F3"/>
    <w:rsid w:val="00D2529C"/>
    <w:rsid w:val="00D26384"/>
    <w:rsid w:val="00D359C0"/>
    <w:rsid w:val="00D377DB"/>
    <w:rsid w:val="00D40468"/>
    <w:rsid w:val="00D40797"/>
    <w:rsid w:val="00D40FAC"/>
    <w:rsid w:val="00D414CD"/>
    <w:rsid w:val="00D422C9"/>
    <w:rsid w:val="00D5031D"/>
    <w:rsid w:val="00D52A37"/>
    <w:rsid w:val="00D53894"/>
    <w:rsid w:val="00D54BC7"/>
    <w:rsid w:val="00D5668F"/>
    <w:rsid w:val="00D56918"/>
    <w:rsid w:val="00D60974"/>
    <w:rsid w:val="00D61D66"/>
    <w:rsid w:val="00D63BAA"/>
    <w:rsid w:val="00D66F2D"/>
    <w:rsid w:val="00D71491"/>
    <w:rsid w:val="00D7198A"/>
    <w:rsid w:val="00D73B78"/>
    <w:rsid w:val="00D73B92"/>
    <w:rsid w:val="00D73CD5"/>
    <w:rsid w:val="00D76FA3"/>
    <w:rsid w:val="00D845B2"/>
    <w:rsid w:val="00D86A62"/>
    <w:rsid w:val="00D93654"/>
    <w:rsid w:val="00D93DE9"/>
    <w:rsid w:val="00D94745"/>
    <w:rsid w:val="00D94C85"/>
    <w:rsid w:val="00D95BF3"/>
    <w:rsid w:val="00DA0887"/>
    <w:rsid w:val="00DA4391"/>
    <w:rsid w:val="00DA761C"/>
    <w:rsid w:val="00DA7CAB"/>
    <w:rsid w:val="00DB46A3"/>
    <w:rsid w:val="00DB4AAD"/>
    <w:rsid w:val="00DB7414"/>
    <w:rsid w:val="00DB7ED6"/>
    <w:rsid w:val="00DC04A4"/>
    <w:rsid w:val="00DC2F22"/>
    <w:rsid w:val="00DC3064"/>
    <w:rsid w:val="00DC5204"/>
    <w:rsid w:val="00DC6F56"/>
    <w:rsid w:val="00DD0A4F"/>
    <w:rsid w:val="00DD0F42"/>
    <w:rsid w:val="00DD2B6F"/>
    <w:rsid w:val="00DD4233"/>
    <w:rsid w:val="00DD6358"/>
    <w:rsid w:val="00DD704D"/>
    <w:rsid w:val="00DE507F"/>
    <w:rsid w:val="00DF3965"/>
    <w:rsid w:val="00DF4EA3"/>
    <w:rsid w:val="00E019D9"/>
    <w:rsid w:val="00E01CF4"/>
    <w:rsid w:val="00E01D2C"/>
    <w:rsid w:val="00E06634"/>
    <w:rsid w:val="00E10071"/>
    <w:rsid w:val="00E1439D"/>
    <w:rsid w:val="00E200F3"/>
    <w:rsid w:val="00E25352"/>
    <w:rsid w:val="00E26E7D"/>
    <w:rsid w:val="00E26F79"/>
    <w:rsid w:val="00E30D06"/>
    <w:rsid w:val="00E34050"/>
    <w:rsid w:val="00E36236"/>
    <w:rsid w:val="00E415DB"/>
    <w:rsid w:val="00E440BC"/>
    <w:rsid w:val="00E454F4"/>
    <w:rsid w:val="00E46C74"/>
    <w:rsid w:val="00E475DF"/>
    <w:rsid w:val="00E47A4D"/>
    <w:rsid w:val="00E551E1"/>
    <w:rsid w:val="00E6148B"/>
    <w:rsid w:val="00E67642"/>
    <w:rsid w:val="00E715DD"/>
    <w:rsid w:val="00E75467"/>
    <w:rsid w:val="00E75A8B"/>
    <w:rsid w:val="00E76C32"/>
    <w:rsid w:val="00E778B6"/>
    <w:rsid w:val="00E84807"/>
    <w:rsid w:val="00E84C55"/>
    <w:rsid w:val="00E91249"/>
    <w:rsid w:val="00E91402"/>
    <w:rsid w:val="00E93D08"/>
    <w:rsid w:val="00E96FAB"/>
    <w:rsid w:val="00EA4B5B"/>
    <w:rsid w:val="00EA635A"/>
    <w:rsid w:val="00EB311F"/>
    <w:rsid w:val="00EB4AC9"/>
    <w:rsid w:val="00EB72B2"/>
    <w:rsid w:val="00EC0228"/>
    <w:rsid w:val="00EC4FC4"/>
    <w:rsid w:val="00EC52DD"/>
    <w:rsid w:val="00ED22A7"/>
    <w:rsid w:val="00ED2374"/>
    <w:rsid w:val="00ED25B8"/>
    <w:rsid w:val="00ED5785"/>
    <w:rsid w:val="00ED5B32"/>
    <w:rsid w:val="00ED5FB7"/>
    <w:rsid w:val="00ED620E"/>
    <w:rsid w:val="00ED6571"/>
    <w:rsid w:val="00EE08FD"/>
    <w:rsid w:val="00EE6F43"/>
    <w:rsid w:val="00EE7F79"/>
    <w:rsid w:val="00EF067C"/>
    <w:rsid w:val="00EF7B17"/>
    <w:rsid w:val="00F00C4C"/>
    <w:rsid w:val="00F0605C"/>
    <w:rsid w:val="00F12403"/>
    <w:rsid w:val="00F13AE6"/>
    <w:rsid w:val="00F141C9"/>
    <w:rsid w:val="00F142EA"/>
    <w:rsid w:val="00F17C25"/>
    <w:rsid w:val="00F17E49"/>
    <w:rsid w:val="00F2650F"/>
    <w:rsid w:val="00F30693"/>
    <w:rsid w:val="00F32188"/>
    <w:rsid w:val="00F327F1"/>
    <w:rsid w:val="00F35665"/>
    <w:rsid w:val="00F35F3C"/>
    <w:rsid w:val="00F3720A"/>
    <w:rsid w:val="00F40B1A"/>
    <w:rsid w:val="00F41A8A"/>
    <w:rsid w:val="00F41AD4"/>
    <w:rsid w:val="00F41D67"/>
    <w:rsid w:val="00F44A70"/>
    <w:rsid w:val="00F45CD1"/>
    <w:rsid w:val="00F47ED9"/>
    <w:rsid w:val="00F511D1"/>
    <w:rsid w:val="00F5697A"/>
    <w:rsid w:val="00F6012C"/>
    <w:rsid w:val="00F619D2"/>
    <w:rsid w:val="00F633A9"/>
    <w:rsid w:val="00F63EC7"/>
    <w:rsid w:val="00F668C8"/>
    <w:rsid w:val="00F671B5"/>
    <w:rsid w:val="00F70734"/>
    <w:rsid w:val="00F74430"/>
    <w:rsid w:val="00F76294"/>
    <w:rsid w:val="00F8314E"/>
    <w:rsid w:val="00F9092D"/>
    <w:rsid w:val="00F97E28"/>
    <w:rsid w:val="00FA0C9C"/>
    <w:rsid w:val="00FA3B48"/>
    <w:rsid w:val="00FA7137"/>
    <w:rsid w:val="00FA72C4"/>
    <w:rsid w:val="00FA78FE"/>
    <w:rsid w:val="00FB2590"/>
    <w:rsid w:val="00FB316F"/>
    <w:rsid w:val="00FB4FE5"/>
    <w:rsid w:val="00FB5EA0"/>
    <w:rsid w:val="00FB671B"/>
    <w:rsid w:val="00FB70EE"/>
    <w:rsid w:val="00FC0BC8"/>
    <w:rsid w:val="00FC15CF"/>
    <w:rsid w:val="00FC34E3"/>
    <w:rsid w:val="00FC3705"/>
    <w:rsid w:val="00FC5782"/>
    <w:rsid w:val="00FD36DB"/>
    <w:rsid w:val="00FD67AE"/>
    <w:rsid w:val="00FE04EE"/>
    <w:rsid w:val="00FE284D"/>
    <w:rsid w:val="00FE349B"/>
    <w:rsid w:val="00FF414C"/>
    <w:rsid w:val="00FF57D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414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4A7A"/>
    <w:rPr>
      <w:rFonts w:ascii="Tahoma" w:hAnsi="Tahoma" w:cs="Tahoma"/>
      <w:sz w:val="16"/>
      <w:szCs w:val="16"/>
    </w:rPr>
  </w:style>
  <w:style w:type="paragraph" w:customStyle="1" w:styleId="bertitel">
    <w:name w:val="Übertitel"/>
    <w:basedOn w:val="Standard"/>
    <w:rsid w:val="002A3611"/>
    <w:pPr>
      <w:tabs>
        <w:tab w:val="left" w:pos="1134"/>
        <w:tab w:val="left" w:pos="2694"/>
        <w:tab w:val="right" w:pos="7938"/>
      </w:tabs>
    </w:pPr>
    <w:rPr>
      <w:b/>
      <w:sz w:val="34"/>
    </w:rPr>
  </w:style>
  <w:style w:type="paragraph" w:customStyle="1" w:styleId="bertitel1">
    <w:name w:val="Übertitel1"/>
    <w:basedOn w:val="Standard"/>
    <w:rsid w:val="002A3611"/>
    <w:pPr>
      <w:tabs>
        <w:tab w:val="left" w:pos="1134"/>
      </w:tabs>
    </w:pPr>
    <w:rPr>
      <w:b/>
      <w:sz w:val="30"/>
    </w:rPr>
  </w:style>
  <w:style w:type="paragraph" w:customStyle="1" w:styleId="bertitel2">
    <w:name w:val="Übertitel2"/>
    <w:basedOn w:val="Standard"/>
    <w:rsid w:val="002A5225"/>
    <w:rPr>
      <w:b/>
      <w:sz w:val="26"/>
    </w:rPr>
  </w:style>
  <w:style w:type="paragraph" w:customStyle="1" w:styleId="Art">
    <w:name w:val="Art."/>
    <w:basedOn w:val="Standard"/>
    <w:rsid w:val="002A5225"/>
    <w:pPr>
      <w:tabs>
        <w:tab w:val="left" w:pos="1134"/>
        <w:tab w:val="left" w:pos="3119"/>
      </w:tabs>
      <w:spacing w:after="120"/>
    </w:pPr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574268"/>
    <w:pPr>
      <w:tabs>
        <w:tab w:val="left" w:pos="440"/>
        <w:tab w:val="right" w:leader="dot" w:pos="9061"/>
      </w:tabs>
      <w:spacing w:before="120"/>
    </w:pPr>
    <w:rPr>
      <w:b/>
      <w:bCs/>
      <w:caps/>
      <w:noProof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rsid w:val="00E06634"/>
    <w:pPr>
      <w:tabs>
        <w:tab w:val="left" w:pos="426"/>
        <w:tab w:val="left" w:pos="851"/>
        <w:tab w:val="left" w:pos="1320"/>
        <w:tab w:val="right" w:leader="dot" w:pos="9061"/>
      </w:tabs>
      <w:spacing w:before="120"/>
      <w:ind w:left="425"/>
    </w:pPr>
    <w:rPr>
      <w:smallCaps/>
      <w:noProof/>
      <w:szCs w:val="18"/>
    </w:rPr>
  </w:style>
  <w:style w:type="paragraph" w:styleId="Verzeichnis3">
    <w:name w:val="toc 3"/>
    <w:basedOn w:val="Standard"/>
    <w:next w:val="Standard"/>
    <w:autoRedefine/>
    <w:semiHidden/>
    <w:rsid w:val="00B032B8"/>
    <w:pPr>
      <w:tabs>
        <w:tab w:val="right" w:leader="dot" w:pos="9061"/>
      </w:tabs>
      <w:spacing w:before="120"/>
      <w:ind w:left="851"/>
    </w:pPr>
    <w:rPr>
      <w:rFonts w:ascii="Times New Roman" w:hAnsi="Times New Roman"/>
      <w:i/>
      <w:iCs/>
      <w:sz w:val="20"/>
    </w:rPr>
  </w:style>
  <w:style w:type="paragraph" w:styleId="Verzeichnis4">
    <w:name w:val="toc 4"/>
    <w:basedOn w:val="Standard"/>
    <w:next w:val="Standard"/>
    <w:autoRedefine/>
    <w:semiHidden/>
    <w:rsid w:val="00D40FAC"/>
    <w:pPr>
      <w:tabs>
        <w:tab w:val="left" w:pos="1540"/>
        <w:tab w:val="right" w:leader="dot" w:pos="9061"/>
      </w:tabs>
      <w:ind w:left="851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E67642"/>
    <w:pPr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E67642"/>
    <w:pPr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E67642"/>
    <w:pPr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E67642"/>
    <w:pPr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E67642"/>
    <w:pPr>
      <w:ind w:left="176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E67642"/>
    <w:rPr>
      <w:color w:val="0000FF"/>
      <w:u w:val="single"/>
    </w:rPr>
  </w:style>
  <w:style w:type="paragraph" w:customStyle="1" w:styleId="GRbeschliesst">
    <w:name w:val="GR beschliesst"/>
    <w:basedOn w:val="Standard"/>
    <w:next w:val="Standard"/>
    <w:rsid w:val="002F6CE4"/>
    <w:pPr>
      <w:spacing w:before="480" w:after="240"/>
    </w:pPr>
    <w:rPr>
      <w:b/>
      <w:sz w:val="24"/>
    </w:rPr>
  </w:style>
  <w:style w:type="paragraph" w:customStyle="1" w:styleId="Randtitel">
    <w:name w:val="Randtitel"/>
    <w:basedOn w:val="Standard"/>
    <w:rsid w:val="0012701A"/>
    <w:pPr>
      <w:spacing w:before="40"/>
    </w:pPr>
    <w:rPr>
      <w:rFonts w:ascii="Times New Roman" w:hAnsi="Times New Roman"/>
      <w:sz w:val="24"/>
      <w:lang w:eastAsia="de-CH"/>
    </w:rPr>
  </w:style>
  <w:style w:type="paragraph" w:customStyle="1" w:styleId="70Titel">
    <w:name w:val="70 Titel"/>
    <w:basedOn w:val="Standard"/>
    <w:next w:val="Standard"/>
    <w:rsid w:val="000E727B"/>
    <w:pPr>
      <w:numPr>
        <w:numId w:val="16"/>
      </w:numPr>
      <w:tabs>
        <w:tab w:val="clear" w:pos="0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paragraph" w:customStyle="1" w:styleId="71TitelVertrag1">
    <w:name w:val="71 Titel Vertrag 1."/>
    <w:basedOn w:val="Standard"/>
    <w:next w:val="72TitelArtikel"/>
    <w:rsid w:val="000E727B"/>
    <w:pPr>
      <w:numPr>
        <w:ilvl w:val="1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numbering" w:customStyle="1" w:styleId="ListeVertrag">
    <w:name w:val="ListeVertrag"/>
    <w:basedOn w:val="KeineListe"/>
    <w:semiHidden/>
    <w:rsid w:val="000E727B"/>
    <w:pPr>
      <w:numPr>
        <w:numId w:val="22"/>
      </w:numPr>
    </w:pPr>
  </w:style>
  <w:style w:type="paragraph" w:customStyle="1" w:styleId="72TitelArtikel">
    <w:name w:val="72 Titel Artikel"/>
    <w:basedOn w:val="Standard"/>
    <w:next w:val="Standard"/>
    <w:rsid w:val="000E727B"/>
    <w:pPr>
      <w:numPr>
        <w:ilvl w:val="2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240" w:line="320" w:lineRule="atLeast"/>
    </w:pPr>
    <w:rPr>
      <w:rFonts w:eastAsia="Arial Unicode MS" w:cs="Arial"/>
      <w:b/>
      <w:szCs w:val="22"/>
      <w:lang w:eastAsia="de-CH"/>
    </w:rPr>
  </w:style>
  <w:style w:type="paragraph" w:styleId="Textkrper-Einzug2">
    <w:name w:val="Body Text Indent 2"/>
    <w:basedOn w:val="Standard"/>
    <w:link w:val="Textkrper-Einzug2Zchn"/>
    <w:rsid w:val="00417406"/>
    <w:pPr>
      <w:spacing w:line="360" w:lineRule="auto"/>
      <w:ind w:left="284" w:hanging="284"/>
      <w:jc w:val="both"/>
    </w:pPr>
    <w:rPr>
      <w:rFonts w:ascii="Times New Roman" w:hAnsi="Times New Roman"/>
      <w:sz w:val="30"/>
      <w:lang w:eastAsia="de-CH"/>
    </w:rPr>
  </w:style>
  <w:style w:type="character" w:customStyle="1" w:styleId="Textkrper-Einzug2Zchn">
    <w:name w:val="Textkörper-Einzug 2 Zchn"/>
    <w:link w:val="Textkrper-Einzug2"/>
    <w:rsid w:val="00417406"/>
    <w:rPr>
      <w:sz w:val="30"/>
      <w:lang w:val="de-DE"/>
    </w:rPr>
  </w:style>
  <w:style w:type="paragraph" w:styleId="Textkrper3">
    <w:name w:val="Body Text 3"/>
    <w:basedOn w:val="Standard"/>
    <w:link w:val="Textkrper3Zchn"/>
    <w:rsid w:val="00F8314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F8314E"/>
    <w:rPr>
      <w:rFonts w:ascii="Arial" w:hAnsi="Arial"/>
      <w:sz w:val="16"/>
      <w:szCs w:val="16"/>
      <w:lang w:val="de-DE" w:eastAsia="de-DE"/>
    </w:rPr>
  </w:style>
  <w:style w:type="paragraph" w:customStyle="1" w:styleId="73Vertragstext">
    <w:name w:val="73 Vertragstext"/>
    <w:basedOn w:val="Standard"/>
    <w:rsid w:val="00BB5B2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line="280" w:lineRule="atLeast"/>
      <w:jc w:val="both"/>
    </w:pPr>
    <w:rPr>
      <w:rFonts w:eastAsia="Arial Unicode MS" w:cs="Arial"/>
      <w:i/>
      <w:sz w:val="20"/>
      <w:szCs w:val="22"/>
      <w:lang w:eastAsia="de-CH"/>
    </w:rPr>
  </w:style>
  <w:style w:type="paragraph" w:styleId="Textkrper-Einzug3">
    <w:name w:val="Body Text Indent 3"/>
    <w:basedOn w:val="Standard"/>
    <w:link w:val="Textkrper-Einzug3Zchn"/>
    <w:rsid w:val="00F9092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F9092D"/>
    <w:rPr>
      <w:rFonts w:ascii="Arial" w:hAnsi="Arial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5D21FC"/>
    <w:rPr>
      <w:rFonts w:ascii="Arial" w:hAnsi="Arial"/>
      <w:sz w:val="22"/>
      <w:lang w:val="de-DE" w:eastAsia="de-DE"/>
    </w:rPr>
  </w:style>
  <w:style w:type="character" w:styleId="Fett">
    <w:name w:val="Strong"/>
    <w:qFormat/>
    <w:rsid w:val="002C18E0"/>
    <w:rPr>
      <w:b/>
      <w:bCs/>
    </w:rPr>
  </w:style>
  <w:style w:type="paragraph" w:customStyle="1" w:styleId="EinfAbs">
    <w:name w:val="[Einf. Abs.]"/>
    <w:basedOn w:val="Standard"/>
    <w:uiPriority w:val="99"/>
    <w:rsid w:val="00AE28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CH"/>
    </w:rPr>
  </w:style>
  <w:style w:type="paragraph" w:customStyle="1" w:styleId="Default">
    <w:name w:val="Default"/>
    <w:rsid w:val="006C3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C3B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414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4A7A"/>
    <w:rPr>
      <w:rFonts w:ascii="Tahoma" w:hAnsi="Tahoma" w:cs="Tahoma"/>
      <w:sz w:val="16"/>
      <w:szCs w:val="16"/>
    </w:rPr>
  </w:style>
  <w:style w:type="paragraph" w:customStyle="1" w:styleId="bertitel">
    <w:name w:val="Übertitel"/>
    <w:basedOn w:val="Standard"/>
    <w:rsid w:val="002A3611"/>
    <w:pPr>
      <w:tabs>
        <w:tab w:val="left" w:pos="1134"/>
        <w:tab w:val="left" w:pos="2694"/>
        <w:tab w:val="right" w:pos="7938"/>
      </w:tabs>
    </w:pPr>
    <w:rPr>
      <w:b/>
      <w:sz w:val="34"/>
    </w:rPr>
  </w:style>
  <w:style w:type="paragraph" w:customStyle="1" w:styleId="bertitel1">
    <w:name w:val="Übertitel1"/>
    <w:basedOn w:val="Standard"/>
    <w:rsid w:val="002A3611"/>
    <w:pPr>
      <w:tabs>
        <w:tab w:val="left" w:pos="1134"/>
      </w:tabs>
    </w:pPr>
    <w:rPr>
      <w:b/>
      <w:sz w:val="30"/>
    </w:rPr>
  </w:style>
  <w:style w:type="paragraph" w:customStyle="1" w:styleId="bertitel2">
    <w:name w:val="Übertitel2"/>
    <w:basedOn w:val="Standard"/>
    <w:rsid w:val="002A5225"/>
    <w:rPr>
      <w:b/>
      <w:sz w:val="26"/>
    </w:rPr>
  </w:style>
  <w:style w:type="paragraph" w:customStyle="1" w:styleId="Art">
    <w:name w:val="Art."/>
    <w:basedOn w:val="Standard"/>
    <w:rsid w:val="002A5225"/>
    <w:pPr>
      <w:tabs>
        <w:tab w:val="left" w:pos="1134"/>
        <w:tab w:val="left" w:pos="3119"/>
      </w:tabs>
      <w:spacing w:after="120"/>
    </w:pPr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574268"/>
    <w:pPr>
      <w:tabs>
        <w:tab w:val="left" w:pos="440"/>
        <w:tab w:val="right" w:leader="dot" w:pos="9061"/>
      </w:tabs>
      <w:spacing w:before="120"/>
    </w:pPr>
    <w:rPr>
      <w:b/>
      <w:bCs/>
      <w:caps/>
      <w:noProof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rsid w:val="00E06634"/>
    <w:pPr>
      <w:tabs>
        <w:tab w:val="left" w:pos="426"/>
        <w:tab w:val="left" w:pos="851"/>
        <w:tab w:val="left" w:pos="1320"/>
        <w:tab w:val="right" w:leader="dot" w:pos="9061"/>
      </w:tabs>
      <w:spacing w:before="120"/>
      <w:ind w:left="425"/>
    </w:pPr>
    <w:rPr>
      <w:smallCaps/>
      <w:noProof/>
      <w:szCs w:val="18"/>
    </w:rPr>
  </w:style>
  <w:style w:type="paragraph" w:styleId="Verzeichnis3">
    <w:name w:val="toc 3"/>
    <w:basedOn w:val="Standard"/>
    <w:next w:val="Standard"/>
    <w:autoRedefine/>
    <w:semiHidden/>
    <w:rsid w:val="00B032B8"/>
    <w:pPr>
      <w:tabs>
        <w:tab w:val="right" w:leader="dot" w:pos="9061"/>
      </w:tabs>
      <w:spacing w:before="120"/>
      <w:ind w:left="851"/>
    </w:pPr>
    <w:rPr>
      <w:rFonts w:ascii="Times New Roman" w:hAnsi="Times New Roman"/>
      <w:i/>
      <w:iCs/>
      <w:sz w:val="20"/>
    </w:rPr>
  </w:style>
  <w:style w:type="paragraph" w:styleId="Verzeichnis4">
    <w:name w:val="toc 4"/>
    <w:basedOn w:val="Standard"/>
    <w:next w:val="Standard"/>
    <w:autoRedefine/>
    <w:semiHidden/>
    <w:rsid w:val="00D40FAC"/>
    <w:pPr>
      <w:tabs>
        <w:tab w:val="left" w:pos="1540"/>
        <w:tab w:val="right" w:leader="dot" w:pos="9061"/>
      </w:tabs>
      <w:ind w:left="851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E67642"/>
    <w:pPr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E67642"/>
    <w:pPr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E67642"/>
    <w:pPr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E67642"/>
    <w:pPr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E67642"/>
    <w:pPr>
      <w:ind w:left="176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E67642"/>
    <w:rPr>
      <w:color w:val="0000FF"/>
      <w:u w:val="single"/>
    </w:rPr>
  </w:style>
  <w:style w:type="paragraph" w:customStyle="1" w:styleId="GRbeschliesst">
    <w:name w:val="GR beschliesst"/>
    <w:basedOn w:val="Standard"/>
    <w:next w:val="Standard"/>
    <w:rsid w:val="002F6CE4"/>
    <w:pPr>
      <w:spacing w:before="480" w:after="240"/>
    </w:pPr>
    <w:rPr>
      <w:b/>
      <w:sz w:val="24"/>
    </w:rPr>
  </w:style>
  <w:style w:type="paragraph" w:customStyle="1" w:styleId="Randtitel">
    <w:name w:val="Randtitel"/>
    <w:basedOn w:val="Standard"/>
    <w:rsid w:val="0012701A"/>
    <w:pPr>
      <w:spacing w:before="40"/>
    </w:pPr>
    <w:rPr>
      <w:rFonts w:ascii="Times New Roman" w:hAnsi="Times New Roman"/>
      <w:sz w:val="24"/>
      <w:lang w:eastAsia="de-CH"/>
    </w:rPr>
  </w:style>
  <w:style w:type="paragraph" w:customStyle="1" w:styleId="70Titel">
    <w:name w:val="70 Titel"/>
    <w:basedOn w:val="Standard"/>
    <w:next w:val="Standard"/>
    <w:rsid w:val="000E727B"/>
    <w:pPr>
      <w:numPr>
        <w:numId w:val="16"/>
      </w:numPr>
      <w:tabs>
        <w:tab w:val="clear" w:pos="0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paragraph" w:customStyle="1" w:styleId="71TitelVertrag1">
    <w:name w:val="71 Titel Vertrag 1."/>
    <w:basedOn w:val="Standard"/>
    <w:next w:val="72TitelArtikel"/>
    <w:rsid w:val="000E727B"/>
    <w:pPr>
      <w:numPr>
        <w:ilvl w:val="1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480" w:line="320" w:lineRule="atLeast"/>
    </w:pPr>
    <w:rPr>
      <w:rFonts w:eastAsia="Arial Unicode MS" w:cs="Arial"/>
      <w:b/>
      <w:caps/>
      <w:sz w:val="28"/>
      <w:szCs w:val="22"/>
      <w:lang w:eastAsia="de-CH"/>
    </w:rPr>
  </w:style>
  <w:style w:type="numbering" w:customStyle="1" w:styleId="ListeVertrag">
    <w:name w:val="ListeVertrag"/>
    <w:basedOn w:val="KeineListe"/>
    <w:semiHidden/>
    <w:rsid w:val="000E727B"/>
    <w:pPr>
      <w:numPr>
        <w:numId w:val="22"/>
      </w:numPr>
    </w:pPr>
  </w:style>
  <w:style w:type="paragraph" w:customStyle="1" w:styleId="72TitelArtikel">
    <w:name w:val="72 Titel Artikel"/>
    <w:basedOn w:val="Standard"/>
    <w:next w:val="Standard"/>
    <w:rsid w:val="000E727B"/>
    <w:pPr>
      <w:numPr>
        <w:ilvl w:val="2"/>
        <w:numId w:val="16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after="240" w:line="320" w:lineRule="atLeast"/>
    </w:pPr>
    <w:rPr>
      <w:rFonts w:eastAsia="Arial Unicode MS" w:cs="Arial"/>
      <w:b/>
      <w:szCs w:val="22"/>
      <w:lang w:eastAsia="de-CH"/>
    </w:rPr>
  </w:style>
  <w:style w:type="paragraph" w:styleId="Textkrper-Einzug2">
    <w:name w:val="Body Text Indent 2"/>
    <w:basedOn w:val="Standard"/>
    <w:link w:val="Textkrper-Einzug2Zchn"/>
    <w:rsid w:val="00417406"/>
    <w:pPr>
      <w:spacing w:line="360" w:lineRule="auto"/>
      <w:ind w:left="284" w:hanging="284"/>
      <w:jc w:val="both"/>
    </w:pPr>
    <w:rPr>
      <w:rFonts w:ascii="Times New Roman" w:hAnsi="Times New Roman"/>
      <w:sz w:val="30"/>
      <w:lang w:eastAsia="de-CH"/>
    </w:rPr>
  </w:style>
  <w:style w:type="character" w:customStyle="1" w:styleId="Textkrper-Einzug2Zchn">
    <w:name w:val="Textkörper-Einzug 2 Zchn"/>
    <w:link w:val="Textkrper-Einzug2"/>
    <w:rsid w:val="00417406"/>
    <w:rPr>
      <w:sz w:val="30"/>
      <w:lang w:val="de-DE"/>
    </w:rPr>
  </w:style>
  <w:style w:type="paragraph" w:styleId="Textkrper3">
    <w:name w:val="Body Text 3"/>
    <w:basedOn w:val="Standard"/>
    <w:link w:val="Textkrper3Zchn"/>
    <w:rsid w:val="00F8314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F8314E"/>
    <w:rPr>
      <w:rFonts w:ascii="Arial" w:hAnsi="Arial"/>
      <w:sz w:val="16"/>
      <w:szCs w:val="16"/>
      <w:lang w:val="de-DE" w:eastAsia="de-DE"/>
    </w:rPr>
  </w:style>
  <w:style w:type="paragraph" w:customStyle="1" w:styleId="73Vertragstext">
    <w:name w:val="73 Vertragstext"/>
    <w:basedOn w:val="Standard"/>
    <w:rsid w:val="00BB5B2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  <w:spacing w:before="120" w:line="280" w:lineRule="atLeast"/>
      <w:jc w:val="both"/>
    </w:pPr>
    <w:rPr>
      <w:rFonts w:eastAsia="Arial Unicode MS" w:cs="Arial"/>
      <w:i/>
      <w:sz w:val="20"/>
      <w:szCs w:val="22"/>
      <w:lang w:eastAsia="de-CH"/>
    </w:rPr>
  </w:style>
  <w:style w:type="paragraph" w:styleId="Textkrper-Einzug3">
    <w:name w:val="Body Text Indent 3"/>
    <w:basedOn w:val="Standard"/>
    <w:link w:val="Textkrper-Einzug3Zchn"/>
    <w:rsid w:val="00F9092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F9092D"/>
    <w:rPr>
      <w:rFonts w:ascii="Arial" w:hAnsi="Arial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5D21FC"/>
    <w:rPr>
      <w:rFonts w:ascii="Arial" w:hAnsi="Arial"/>
      <w:sz w:val="22"/>
      <w:lang w:val="de-DE" w:eastAsia="de-DE"/>
    </w:rPr>
  </w:style>
  <w:style w:type="character" w:styleId="Fett">
    <w:name w:val="Strong"/>
    <w:qFormat/>
    <w:rsid w:val="002C18E0"/>
    <w:rPr>
      <w:b/>
      <w:bCs/>
    </w:rPr>
  </w:style>
  <w:style w:type="paragraph" w:customStyle="1" w:styleId="EinfAbs">
    <w:name w:val="[Einf. Abs.]"/>
    <w:basedOn w:val="Standard"/>
    <w:uiPriority w:val="99"/>
    <w:rsid w:val="00AE28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CH"/>
    </w:rPr>
  </w:style>
  <w:style w:type="paragraph" w:customStyle="1" w:styleId="Default">
    <w:name w:val="Default"/>
    <w:rsid w:val="006C3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C3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E322-4F91-4098-9203-42342EB0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62E2E196</Template>
  <TotalTime>0</TotalTime>
  <Pages>1</Pages>
  <Words>231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Muster</vt:lpstr>
    </vt:vector>
  </TitlesOfParts>
  <Company>--</Company>
  <LinksUpToDate>false</LinksUpToDate>
  <CharactersWithSpaces>1787</CharactersWithSpaces>
  <SharedDoc>false</SharedDoc>
  <HLinks>
    <vt:vector size="372" baseType="variant"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_Toc335814524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_Toc335814523</vt:lpwstr>
      </vt:variant>
      <vt:variant>
        <vt:i4>1703986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_Toc335814522</vt:lpwstr>
      </vt:variant>
      <vt:variant>
        <vt:i4>1703986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_Toc335814521</vt:lpwstr>
      </vt:variant>
      <vt:variant>
        <vt:i4>1703986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_Toc335814520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_Toc335814519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_Toc335814518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_Toc335814517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_Toc335814516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_Toc335814515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_Toc335814514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_Toc335814513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_Toc335814512</vt:lpwstr>
      </vt:variant>
      <vt:variant>
        <vt:i4>1638450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_Toc335814511</vt:lpwstr>
      </vt:variant>
      <vt:variant>
        <vt:i4>1638450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_Toc335814510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_Toc335814509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_Toc335814508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_Toc335814507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_Toc335814506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_Toc335814505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_Toc335814504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_Toc335814503</vt:lpwstr>
      </vt:variant>
      <vt:variant>
        <vt:i4>1572914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_Toc335814502</vt:lpwstr>
      </vt:variant>
      <vt:variant>
        <vt:i4>1572914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_Toc335814501</vt:lpwstr>
      </vt:variant>
      <vt:variant>
        <vt:i4>1572914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_Toc335814500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_Toc335814499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_Toc335814498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_Toc335814497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_Toc335814496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_Toc335814495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_Toc335814494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_Toc335814493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_Toc335814492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_Toc335814491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_Toc335814490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_Toc335814489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_Toc335814488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_Toc335814487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_Toc335814486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_Toc335814485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_Toc335814484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_Toc335814483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_Toc335814482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_Toc335814481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_Toc335814480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_Toc335814479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_Toc335814478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_Toc335814477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_Toc335814476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_Toc335814475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_Toc335814474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_Toc335814473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_Toc335814472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_Toc335814471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_Toc335814470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_Toc335814469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_Toc335814468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_Toc335814467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_Toc335814466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_Toc335814465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_Toc335814464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_Toc335814463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Muster</dc:title>
  <dc:creator>Trottmann Stefan</dc:creator>
  <cp:lastModifiedBy>Hug Karen</cp:lastModifiedBy>
  <cp:revision>5</cp:revision>
  <cp:lastPrinted>2018-05-24T06:41:00Z</cp:lastPrinted>
  <dcterms:created xsi:type="dcterms:W3CDTF">2020-01-20T13:29:00Z</dcterms:created>
  <dcterms:modified xsi:type="dcterms:W3CDTF">2020-01-20T13:47:00Z</dcterms:modified>
</cp:coreProperties>
</file>