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0" w:rsidRPr="00F449D0" w:rsidRDefault="00F449D0">
      <w:pPr>
        <w:rPr>
          <w:b/>
          <w:color w:val="FF0000"/>
          <w:sz w:val="36"/>
          <w:szCs w:val="36"/>
        </w:rPr>
      </w:pPr>
      <w:r w:rsidRPr="00F449D0">
        <w:rPr>
          <w:b/>
          <w:color w:val="FF0000"/>
          <w:sz w:val="36"/>
          <w:szCs w:val="36"/>
        </w:rPr>
        <w:t>Depot</w:t>
      </w:r>
    </w:p>
    <w:p w:rsidR="00F449D0" w:rsidRDefault="00F449D0">
      <w:pPr>
        <w:rPr>
          <w:b/>
          <w:color w:val="FF0000"/>
          <w:u w:val="none"/>
        </w:rPr>
      </w:pPr>
    </w:p>
    <w:p w:rsidR="003313CC" w:rsidRPr="00F449D0" w:rsidRDefault="00F449D0">
      <w:pPr>
        <w:rPr>
          <w:b/>
          <w:color w:val="FF0000"/>
          <w:u w:val="none"/>
        </w:rPr>
      </w:pPr>
      <w:r w:rsidRPr="00F449D0">
        <w:rPr>
          <w:b/>
          <w:color w:val="FF0000"/>
          <w:u w:val="none"/>
        </w:rPr>
        <w:t>Bitte beachten Sie, dass bei der Schlüsselübergabe ein Depot von Fr. 500.-- zu entrichten ist. Sofern keine Beanstandungen erfolgen, wird das Depot bei der Saalrückgabe zurückerstattet.</w:t>
      </w:r>
      <w:bookmarkStart w:id="0" w:name="_GoBack"/>
      <w:bookmarkEnd w:id="0"/>
    </w:p>
    <w:sectPr w:rsidR="003313CC" w:rsidRPr="00F44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D0"/>
    <w:rsid w:val="003313CC"/>
    <w:rsid w:val="003A4064"/>
    <w:rsid w:val="004C48E6"/>
    <w:rsid w:val="007348A0"/>
    <w:rsid w:val="00890906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FF" w:themeColor="hyperlink"/>
        <w:sz w:val="22"/>
        <w:szCs w:val="22"/>
        <w:u w:val="single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906"/>
    <w:pPr>
      <w:spacing w:after="12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FF" w:themeColor="hyperlink"/>
        <w:sz w:val="22"/>
        <w:szCs w:val="22"/>
        <w:u w:val="single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906"/>
    <w:pPr>
      <w:spacing w:after="12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5CC654D4</Template>
  <TotalTime>0</TotalTime>
  <Pages>1</Pages>
  <Words>27</Words>
  <Characters>166</Characters>
  <Application>Microsoft Office Word</Application>
  <DocSecurity>0</DocSecurity>
  <Lines>1</Lines>
  <Paragraphs>1</Paragraphs>
  <ScaleCrop>false</ScaleCrop>
  <Company>--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Grubenmann Jacqueline</dc:creator>
  <cp:lastModifiedBy>Grubenmann Jacqueline</cp:lastModifiedBy>
  <cp:revision>1</cp:revision>
  <dcterms:created xsi:type="dcterms:W3CDTF">2020-09-02T09:29:00Z</dcterms:created>
  <dcterms:modified xsi:type="dcterms:W3CDTF">2020-09-02T09:33:00Z</dcterms:modified>
</cp:coreProperties>
</file>