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32" w:rsidRPr="00913E1E" w:rsidRDefault="00100B32" w:rsidP="00100B32">
      <w:pPr>
        <w:rPr>
          <w:rFonts w:cs="Arial"/>
          <w:szCs w:val="22"/>
        </w:rPr>
      </w:pPr>
    </w:p>
    <w:p w:rsidR="00100B32" w:rsidRPr="00913E1E" w:rsidRDefault="00100B32" w:rsidP="00100B32">
      <w:pPr>
        <w:rPr>
          <w:rFonts w:cs="Arial"/>
          <w:szCs w:val="22"/>
        </w:rPr>
      </w:pPr>
    </w:p>
    <w:p w:rsidR="00100B32" w:rsidRPr="00913E1E" w:rsidRDefault="00100B32" w:rsidP="00502A77">
      <w:pPr>
        <w:rPr>
          <w:rFonts w:cs="Arial"/>
          <w:szCs w:val="22"/>
        </w:rPr>
      </w:pPr>
    </w:p>
    <w:p w:rsidR="00067378" w:rsidRPr="00067378" w:rsidRDefault="0004688F" w:rsidP="00913E1E">
      <w:pPr>
        <w:pBdr>
          <w:bottom w:val="single" w:sz="4" w:space="1" w:color="auto"/>
        </w:pBdr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A</w:t>
      </w:r>
      <w:r w:rsidR="00913E1E" w:rsidRPr="00067378">
        <w:rPr>
          <w:rFonts w:cs="Arial"/>
          <w:sz w:val="44"/>
          <w:szCs w:val="44"/>
        </w:rPr>
        <w:t xml:space="preserve">ntrag </w:t>
      </w:r>
    </w:p>
    <w:p w:rsidR="00100B32" w:rsidRPr="00067378" w:rsidRDefault="00913E1E" w:rsidP="00913E1E">
      <w:pPr>
        <w:pBdr>
          <w:bottom w:val="single" w:sz="4" w:space="1" w:color="auto"/>
        </w:pBdr>
        <w:rPr>
          <w:rFonts w:cs="Arial"/>
          <w:sz w:val="44"/>
          <w:szCs w:val="44"/>
        </w:rPr>
      </w:pPr>
      <w:r w:rsidRPr="00067378">
        <w:rPr>
          <w:rFonts w:cs="Arial"/>
          <w:sz w:val="44"/>
          <w:szCs w:val="44"/>
        </w:rPr>
        <w:t>zur finanziellen Unterstützung von Vereinen</w:t>
      </w:r>
    </w:p>
    <w:p w:rsidR="00655CEE" w:rsidRPr="00913E1E" w:rsidRDefault="00655CEE" w:rsidP="00502A77">
      <w:pPr>
        <w:rPr>
          <w:rFonts w:cs="Arial"/>
          <w:szCs w:val="22"/>
        </w:rPr>
      </w:pPr>
    </w:p>
    <w:p w:rsidR="00100B32" w:rsidRPr="00913E1E" w:rsidRDefault="009E2DF0" w:rsidP="00502A77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32724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E1E" w:rsidRPr="00913E1E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13E1E" w:rsidRPr="00913E1E">
        <w:rPr>
          <w:rFonts w:eastAsia="MS Gothic" w:cs="Arial"/>
          <w:szCs w:val="22"/>
        </w:rPr>
        <w:t xml:space="preserve">  </w:t>
      </w:r>
      <w:r w:rsidR="00913E1E" w:rsidRPr="00913E1E">
        <w:rPr>
          <w:rFonts w:cs="Arial"/>
          <w:szCs w:val="22"/>
        </w:rPr>
        <w:t>Verein / Gruppierung au</w:t>
      </w:r>
      <w:r w:rsidR="00BB5DB0">
        <w:rPr>
          <w:rFonts w:cs="Arial"/>
          <w:szCs w:val="22"/>
        </w:rPr>
        <w:t>s Affoltern am Albis</w:t>
      </w:r>
    </w:p>
    <w:p w:rsidR="00913E1E" w:rsidRPr="00913E1E" w:rsidRDefault="009E2DF0" w:rsidP="00502A77">
      <w:pPr>
        <w:rPr>
          <w:rFonts w:eastAsia="MS Gothic" w:cs="Arial"/>
          <w:szCs w:val="22"/>
        </w:rPr>
      </w:pPr>
      <w:sdt>
        <w:sdtPr>
          <w:rPr>
            <w:rFonts w:eastAsia="MS Gothic" w:cs="Arial"/>
            <w:szCs w:val="22"/>
          </w:rPr>
          <w:id w:val="-16448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13E1E" w:rsidRPr="00913E1E">
        <w:rPr>
          <w:rFonts w:eastAsia="MS Gothic" w:cs="Arial"/>
          <w:szCs w:val="22"/>
        </w:rPr>
        <w:t xml:space="preserve">  Verein / Gruppierung aus dem Bezirk Affoltern</w:t>
      </w:r>
    </w:p>
    <w:p w:rsidR="00655CEE" w:rsidRDefault="00655CEE" w:rsidP="00913E1E">
      <w:pPr>
        <w:tabs>
          <w:tab w:val="left" w:pos="3686"/>
        </w:tabs>
        <w:rPr>
          <w:rFonts w:cs="Arial"/>
          <w:szCs w:val="22"/>
        </w:rPr>
      </w:pPr>
    </w:p>
    <w:p w:rsidR="002A7E8F" w:rsidRPr="00913E1E" w:rsidRDefault="00913E1E" w:rsidP="00913E1E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Name des Vereins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507914478"/>
        </w:sdtPr>
        <w:sdtEndPr/>
        <w:sdtContent>
          <w:bookmarkStart w:id="0" w:name="_GoBack"/>
          <w:bookmarkEnd w:id="0"/>
        </w:sdtContent>
      </w:sdt>
    </w:p>
    <w:p w:rsidR="00913E1E" w:rsidRPr="00913E1E" w:rsidRDefault="00913E1E" w:rsidP="00913E1E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Name des Vereinspräsidenten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416327120"/>
          <w:showingPlcHdr/>
        </w:sdtPr>
        <w:sdtEndPr/>
        <w:sdtContent>
          <w:r w:rsidR="00CE3854" w:rsidRPr="000F5C1E">
            <w:rPr>
              <w:rStyle w:val="Platzhaltertext"/>
            </w:rPr>
            <w:t>Klicken Sie hier, um Text einzugeben.</w:t>
          </w:r>
        </w:sdtContent>
      </w:sdt>
    </w:p>
    <w:p w:rsidR="00913E1E" w:rsidRPr="00913E1E" w:rsidRDefault="00BB5DB0" w:rsidP="00913E1E">
      <w:pPr>
        <w:tabs>
          <w:tab w:val="left" w:pos="3686"/>
        </w:tabs>
        <w:rPr>
          <w:rFonts w:cs="Arial"/>
          <w:szCs w:val="22"/>
        </w:rPr>
      </w:pPr>
      <w:r>
        <w:rPr>
          <w:rFonts w:cs="Arial"/>
          <w:szCs w:val="22"/>
        </w:rPr>
        <w:t>Kontaktadresse</w:t>
      </w:r>
      <w:r w:rsidR="00913E1E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120886852"/>
          <w:showingPlcHdr/>
        </w:sdtPr>
        <w:sdtEndPr/>
        <w:sdtContent>
          <w:r w:rsidR="00CE3854" w:rsidRPr="000F5C1E">
            <w:rPr>
              <w:rStyle w:val="Platzhaltertext"/>
            </w:rPr>
            <w:t>Klicken Sie hier, um Text einzugeben.</w:t>
          </w:r>
        </w:sdtContent>
      </w:sdt>
    </w:p>
    <w:p w:rsidR="00913E1E" w:rsidRPr="00913E1E" w:rsidRDefault="00913E1E" w:rsidP="00913E1E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Postleitzahl und Ort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607616888"/>
          <w:showingPlcHdr/>
        </w:sdtPr>
        <w:sdtEndPr/>
        <w:sdtContent>
          <w:r w:rsidR="00CE3854" w:rsidRPr="000F5C1E">
            <w:rPr>
              <w:rStyle w:val="Platzhaltertext"/>
            </w:rPr>
            <w:t>Klicken Sie hier, um Text einzugeben.</w:t>
          </w:r>
        </w:sdtContent>
      </w:sdt>
    </w:p>
    <w:p w:rsidR="00913E1E" w:rsidRPr="00913E1E" w:rsidRDefault="00913E1E" w:rsidP="00913E1E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Telefon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670959464"/>
          <w:showingPlcHdr/>
        </w:sdtPr>
        <w:sdtEndPr/>
        <w:sdtContent>
          <w:r w:rsidR="00CE3854" w:rsidRPr="000F5C1E">
            <w:rPr>
              <w:rStyle w:val="Platzhaltertext"/>
            </w:rPr>
            <w:t>Klicken Sie hier, um Text einzugeben.</w:t>
          </w:r>
        </w:sdtContent>
      </w:sdt>
    </w:p>
    <w:p w:rsidR="00913E1E" w:rsidRPr="00913E1E" w:rsidRDefault="00913E1E" w:rsidP="00913E1E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E-Mailadresse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347593867"/>
          <w:showingPlcHdr/>
        </w:sdtPr>
        <w:sdtEndPr/>
        <w:sdtContent>
          <w:r w:rsidR="00CE3854" w:rsidRPr="000F5C1E">
            <w:rPr>
              <w:rStyle w:val="Platzhaltertext"/>
            </w:rPr>
            <w:t>Klicken Sie hier, um Text einzugeben.</w:t>
          </w:r>
        </w:sdtContent>
      </w:sdt>
    </w:p>
    <w:p w:rsidR="00913E1E" w:rsidRPr="00913E1E" w:rsidRDefault="00913E1E" w:rsidP="00913E1E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Homepage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84495259"/>
          <w:showingPlcHdr/>
        </w:sdtPr>
        <w:sdtEndPr/>
        <w:sdtContent>
          <w:r w:rsidR="00CE3854" w:rsidRPr="000F5C1E">
            <w:rPr>
              <w:rStyle w:val="Platzhaltertext"/>
            </w:rPr>
            <w:t>Klicken Sie hier, um Text einzugeben.</w:t>
          </w:r>
        </w:sdtContent>
      </w:sdt>
    </w:p>
    <w:p w:rsidR="00913E1E" w:rsidRPr="00913E1E" w:rsidRDefault="00913E1E" w:rsidP="00913E1E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Vereinszweck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474060785"/>
          <w:showingPlcHdr/>
        </w:sdtPr>
        <w:sdtEndPr/>
        <w:sdtContent>
          <w:r w:rsidR="00CE3854" w:rsidRPr="000F5C1E">
            <w:rPr>
              <w:rStyle w:val="Platzhaltertext"/>
            </w:rPr>
            <w:t>Klicken Sie hier, um Text einzugeben.</w:t>
          </w:r>
        </w:sdtContent>
      </w:sdt>
    </w:p>
    <w:p w:rsidR="00913E1E" w:rsidRPr="00913E1E" w:rsidRDefault="00913E1E" w:rsidP="00913E1E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Anzahl Aktivmitglieder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569150331"/>
          <w:showingPlcHdr/>
        </w:sdtPr>
        <w:sdtEndPr/>
        <w:sdtContent>
          <w:r w:rsidR="00CE3854" w:rsidRPr="000F5C1E">
            <w:rPr>
              <w:rStyle w:val="Platzhaltertext"/>
            </w:rPr>
            <w:t>Klicken Sie hier, um Text einzugeben.</w:t>
          </w:r>
        </w:sdtContent>
      </w:sdt>
    </w:p>
    <w:p w:rsidR="00913E1E" w:rsidRPr="00913E1E" w:rsidRDefault="00913E1E" w:rsidP="00913E1E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Anzahl Passivmitglieder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408068576"/>
          <w:showingPlcHdr/>
        </w:sdtPr>
        <w:sdtEndPr/>
        <w:sdtContent>
          <w:r w:rsidR="00CE3854" w:rsidRPr="000F5C1E">
            <w:rPr>
              <w:rStyle w:val="Platzhaltertext"/>
            </w:rPr>
            <w:t>Klicken Sie hier, um Text einzugeben.</w:t>
          </w:r>
        </w:sdtContent>
      </w:sdt>
    </w:p>
    <w:p w:rsidR="00913E1E" w:rsidRPr="00913E1E" w:rsidRDefault="00913E1E" w:rsidP="00913E1E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Unterstützungsbeitrag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63912291"/>
          <w:showingPlcHdr/>
        </w:sdtPr>
        <w:sdtEndPr/>
        <w:sdtContent>
          <w:r w:rsidR="00CE3854" w:rsidRPr="000F5C1E">
            <w:rPr>
              <w:rStyle w:val="Platzhaltertext"/>
            </w:rPr>
            <w:t>Klicken Sie hier, um Text einzugeben.</w:t>
          </w:r>
        </w:sdtContent>
      </w:sdt>
    </w:p>
    <w:p w:rsidR="00100B32" w:rsidRPr="00913E1E" w:rsidRDefault="00913E1E" w:rsidP="00913E1E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Verwendungszweck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950749287"/>
          <w:showingPlcHdr/>
        </w:sdtPr>
        <w:sdtEndPr/>
        <w:sdtContent>
          <w:r w:rsidR="00CE3854" w:rsidRPr="000F5C1E">
            <w:rPr>
              <w:rStyle w:val="Platzhaltertext"/>
            </w:rPr>
            <w:t>Klicken Sie hier, um Text einzugeben.</w:t>
          </w:r>
        </w:sdtContent>
      </w:sdt>
    </w:p>
    <w:p w:rsidR="00913E1E" w:rsidRPr="0004688F" w:rsidRDefault="00913E1E" w:rsidP="00913E1E">
      <w:pPr>
        <w:pStyle w:val="Default"/>
        <w:rPr>
          <w:bCs/>
          <w:color w:val="auto"/>
          <w:sz w:val="22"/>
          <w:szCs w:val="22"/>
        </w:rPr>
      </w:pPr>
    </w:p>
    <w:p w:rsidR="00913E1E" w:rsidRDefault="009E2DF0" w:rsidP="00913E1E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33527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88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4688F">
        <w:rPr>
          <w:color w:val="auto"/>
          <w:sz w:val="22"/>
          <w:szCs w:val="22"/>
        </w:rPr>
        <w:t xml:space="preserve">  Unser Verein nutzt die Infrastruktur der Stadt Affoltern am Albis</w:t>
      </w:r>
    </w:p>
    <w:p w:rsidR="00E719F8" w:rsidRPr="00913E1E" w:rsidRDefault="009E2DF0" w:rsidP="00913E1E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69642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F8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19F8">
        <w:rPr>
          <w:color w:val="auto"/>
          <w:sz w:val="22"/>
          <w:szCs w:val="22"/>
        </w:rPr>
        <w:t xml:space="preserve">  Unser Verein ist weder gewinnorientiert noch kommerziell</w:t>
      </w:r>
    </w:p>
    <w:p w:rsidR="00655CEE" w:rsidRDefault="009E2DF0" w:rsidP="00AE28A2">
      <w:pPr>
        <w:pStyle w:val="EinfAbs"/>
        <w:spacing w:line="240" w:lineRule="auto"/>
        <w:rPr>
          <w:rFonts w:ascii="Arial" w:hAnsi="Arial" w:cs="Arial"/>
          <w:color w:val="auto"/>
          <w:sz w:val="22"/>
          <w:szCs w:val="22"/>
          <w:lang w:val="de-CH" w:eastAsia="de-DE"/>
        </w:rPr>
      </w:pPr>
      <w:sdt>
        <w:sdtPr>
          <w:rPr>
            <w:rFonts w:ascii="Arial" w:hAnsi="Arial" w:cs="Arial"/>
            <w:color w:val="auto"/>
            <w:sz w:val="22"/>
            <w:szCs w:val="22"/>
            <w:lang w:val="de-CH" w:eastAsia="de-DE"/>
          </w:rPr>
          <w:id w:val="89215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F8">
            <w:rPr>
              <w:rFonts w:ascii="MS Gothic" w:eastAsia="MS Gothic" w:hAnsi="MS Gothic" w:cs="Arial" w:hint="eastAsia"/>
              <w:color w:val="auto"/>
              <w:sz w:val="22"/>
              <w:szCs w:val="22"/>
              <w:lang w:val="de-CH" w:eastAsia="de-DE"/>
            </w:rPr>
            <w:t>☐</w:t>
          </w:r>
        </w:sdtContent>
      </w:sdt>
      <w:r w:rsidR="00E719F8">
        <w:rPr>
          <w:rFonts w:ascii="Arial" w:hAnsi="Arial" w:cs="Arial"/>
          <w:color w:val="auto"/>
          <w:sz w:val="22"/>
          <w:szCs w:val="22"/>
          <w:lang w:val="de-CH" w:eastAsia="de-DE"/>
        </w:rPr>
        <w:t xml:space="preserve">  Unser Verein bietet regelmässige gesellschaftliche oder sportliche Angebote an</w:t>
      </w:r>
    </w:p>
    <w:p w:rsidR="00E719F8" w:rsidRDefault="009E2DF0" w:rsidP="00E719F8">
      <w:pPr>
        <w:pStyle w:val="EinfAbs"/>
        <w:tabs>
          <w:tab w:val="left" w:pos="0"/>
        </w:tabs>
        <w:spacing w:line="240" w:lineRule="auto"/>
        <w:rPr>
          <w:rFonts w:ascii="Arial" w:hAnsi="Arial" w:cs="Arial"/>
          <w:color w:val="auto"/>
          <w:sz w:val="22"/>
          <w:szCs w:val="22"/>
          <w:lang w:val="de-CH" w:eastAsia="de-DE"/>
        </w:rPr>
      </w:pPr>
      <w:sdt>
        <w:sdtPr>
          <w:rPr>
            <w:rFonts w:ascii="Arial" w:hAnsi="Arial" w:cs="Arial"/>
            <w:color w:val="auto"/>
            <w:sz w:val="22"/>
            <w:szCs w:val="22"/>
            <w:lang w:val="de-CH" w:eastAsia="de-DE"/>
          </w:rPr>
          <w:id w:val="79310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F8">
            <w:rPr>
              <w:rFonts w:ascii="MS Gothic" w:eastAsia="MS Gothic" w:hAnsi="MS Gothic" w:cs="Arial" w:hint="eastAsia"/>
              <w:color w:val="auto"/>
              <w:sz w:val="22"/>
              <w:szCs w:val="22"/>
              <w:lang w:val="de-CH" w:eastAsia="de-DE"/>
            </w:rPr>
            <w:t>☐</w:t>
          </w:r>
        </w:sdtContent>
      </w:sdt>
      <w:r w:rsidR="00E719F8">
        <w:rPr>
          <w:rFonts w:ascii="Arial" w:hAnsi="Arial" w:cs="Arial"/>
          <w:color w:val="auto"/>
          <w:sz w:val="22"/>
          <w:szCs w:val="22"/>
          <w:lang w:val="de-CH" w:eastAsia="de-DE"/>
        </w:rPr>
        <w:t xml:space="preserve">  Personen mit einer KulturLegi bekommen bei </w:t>
      </w:r>
      <w:proofErr w:type="gramStart"/>
      <w:r w:rsidR="00E719F8">
        <w:rPr>
          <w:rFonts w:ascii="Arial" w:hAnsi="Arial" w:cs="Arial"/>
          <w:color w:val="auto"/>
          <w:sz w:val="22"/>
          <w:szCs w:val="22"/>
          <w:lang w:val="de-CH" w:eastAsia="de-DE"/>
        </w:rPr>
        <w:t>kostenpflichtige</w:t>
      </w:r>
      <w:proofErr w:type="gramEnd"/>
      <w:r w:rsidR="00E719F8">
        <w:rPr>
          <w:rFonts w:ascii="Arial" w:hAnsi="Arial" w:cs="Arial"/>
          <w:color w:val="auto"/>
          <w:sz w:val="22"/>
          <w:szCs w:val="22"/>
          <w:lang w:val="de-CH" w:eastAsia="de-DE"/>
        </w:rPr>
        <w:t xml:space="preserve"> Anlässen min. 30% </w:t>
      </w:r>
    </w:p>
    <w:p w:rsidR="00E719F8" w:rsidRPr="00E719F8" w:rsidRDefault="00E719F8" w:rsidP="00E719F8">
      <w:pPr>
        <w:pStyle w:val="EinfAbs"/>
        <w:tabs>
          <w:tab w:val="left" w:pos="426"/>
        </w:tabs>
        <w:spacing w:line="240" w:lineRule="auto"/>
        <w:rPr>
          <w:rFonts w:ascii="Arial" w:hAnsi="Arial" w:cs="Arial"/>
          <w:color w:val="auto"/>
          <w:sz w:val="22"/>
          <w:szCs w:val="22"/>
          <w:lang w:val="de-CH" w:eastAsia="de-DE"/>
        </w:rPr>
      </w:pPr>
      <w:r>
        <w:rPr>
          <w:rFonts w:ascii="Arial" w:hAnsi="Arial" w:cs="Arial"/>
          <w:color w:val="auto"/>
          <w:sz w:val="22"/>
          <w:szCs w:val="22"/>
          <w:lang w:val="de-CH" w:eastAsia="de-DE"/>
        </w:rPr>
        <w:tab/>
        <w:t>Ermässigung</w:t>
      </w:r>
    </w:p>
    <w:p w:rsidR="00913E1E" w:rsidRDefault="00913E1E" w:rsidP="00AE28A2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:rsidR="00913E1E" w:rsidRPr="00913E1E" w:rsidRDefault="00913E1E" w:rsidP="00913E1E">
      <w:pPr>
        <w:pStyle w:val="Default"/>
        <w:rPr>
          <w:color w:val="auto"/>
          <w:sz w:val="22"/>
          <w:szCs w:val="22"/>
        </w:rPr>
      </w:pPr>
      <w:r w:rsidRPr="00913E1E">
        <w:rPr>
          <w:b/>
          <w:bCs/>
          <w:color w:val="auto"/>
          <w:sz w:val="22"/>
          <w:szCs w:val="22"/>
        </w:rPr>
        <w:t xml:space="preserve">Beilagen </w:t>
      </w:r>
    </w:p>
    <w:p w:rsidR="00913E1E" w:rsidRPr="00913E1E" w:rsidRDefault="009E2DF0" w:rsidP="00913E1E">
      <w:pPr>
        <w:pStyle w:val="Default"/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07757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DB0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BB5DB0" w:rsidRPr="00913E1E">
        <w:rPr>
          <w:color w:val="auto"/>
          <w:sz w:val="22"/>
          <w:szCs w:val="22"/>
        </w:rPr>
        <w:t xml:space="preserve"> unterzeichnete Statuten </w:t>
      </w:r>
    </w:p>
    <w:p w:rsidR="00913E1E" w:rsidRPr="00913E1E" w:rsidRDefault="009E2DF0" w:rsidP="00913E1E">
      <w:pPr>
        <w:pStyle w:val="Default"/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42549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E1E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913E1E" w:rsidRPr="00913E1E">
        <w:rPr>
          <w:color w:val="auto"/>
          <w:sz w:val="22"/>
          <w:szCs w:val="22"/>
        </w:rPr>
        <w:t xml:space="preserve"> aktuelles Mitgliederverzeichnis (mit Name, Vorname, Adresse und Jahrgang) </w:t>
      </w:r>
    </w:p>
    <w:p w:rsidR="00913E1E" w:rsidRPr="00913E1E" w:rsidRDefault="009E2DF0" w:rsidP="00913E1E">
      <w:pPr>
        <w:pStyle w:val="Default"/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44204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E1E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913E1E" w:rsidRPr="00913E1E">
        <w:rPr>
          <w:color w:val="auto"/>
          <w:sz w:val="22"/>
          <w:szCs w:val="22"/>
        </w:rPr>
        <w:t xml:space="preserve"> Jahresprogramm / Trainingsplan </w:t>
      </w:r>
    </w:p>
    <w:p w:rsidR="00913E1E" w:rsidRPr="00913E1E" w:rsidRDefault="009E2DF0" w:rsidP="00913E1E">
      <w:pPr>
        <w:pStyle w:val="Default"/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14726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F8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913E1E" w:rsidRPr="00913E1E">
        <w:rPr>
          <w:color w:val="auto"/>
          <w:sz w:val="22"/>
          <w:szCs w:val="22"/>
        </w:rPr>
        <w:t xml:space="preserve"> Unterlagen zu Anlässen / Jubiläum </w:t>
      </w:r>
    </w:p>
    <w:p w:rsidR="00913E1E" w:rsidRDefault="009E2DF0" w:rsidP="0004688F">
      <w:pPr>
        <w:pStyle w:val="Default"/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65048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E1E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913E1E" w:rsidRPr="00913E1E">
        <w:rPr>
          <w:color w:val="auto"/>
          <w:sz w:val="22"/>
          <w:szCs w:val="22"/>
        </w:rPr>
        <w:t xml:space="preserve"> Einzahlungsschein, lautend auf den Verein </w:t>
      </w:r>
    </w:p>
    <w:p w:rsidR="0004688F" w:rsidRDefault="009E2DF0" w:rsidP="0004688F">
      <w:pPr>
        <w:pStyle w:val="Default"/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05597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F8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4688F">
        <w:rPr>
          <w:color w:val="auto"/>
          <w:sz w:val="22"/>
          <w:szCs w:val="22"/>
        </w:rPr>
        <w:t xml:space="preserve"> Jahresrechnung</w:t>
      </w:r>
    </w:p>
    <w:p w:rsidR="00F0717F" w:rsidRDefault="009E2DF0" w:rsidP="0004688F">
      <w:pPr>
        <w:pStyle w:val="Default"/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7549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1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0717F">
        <w:rPr>
          <w:color w:val="auto"/>
          <w:sz w:val="22"/>
          <w:szCs w:val="22"/>
        </w:rPr>
        <w:t xml:space="preserve"> Jahresbericht</w:t>
      </w:r>
    </w:p>
    <w:p w:rsidR="00E719F8" w:rsidRPr="00913E1E" w:rsidRDefault="009E2DF0" w:rsidP="0004688F">
      <w:pPr>
        <w:pStyle w:val="Default"/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98115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F8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19F8">
        <w:rPr>
          <w:color w:val="auto"/>
          <w:sz w:val="22"/>
          <w:szCs w:val="22"/>
        </w:rPr>
        <w:t xml:space="preserve"> Auflistung anderer Geldgeber</w:t>
      </w:r>
    </w:p>
    <w:p w:rsidR="00913E1E" w:rsidRPr="00913E1E" w:rsidRDefault="00913E1E" w:rsidP="00AE28A2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:rsidR="00913E1E" w:rsidRPr="00913E1E" w:rsidRDefault="00913E1E" w:rsidP="00913E1E">
      <w:pPr>
        <w:pStyle w:val="Default"/>
        <w:rPr>
          <w:color w:val="auto"/>
          <w:sz w:val="22"/>
          <w:szCs w:val="22"/>
        </w:rPr>
      </w:pPr>
      <w:r w:rsidRPr="00913E1E">
        <w:rPr>
          <w:color w:val="auto"/>
          <w:sz w:val="22"/>
          <w:szCs w:val="22"/>
        </w:rPr>
        <w:t>Die/Der Unterzeichnende bezeugt die Richtigkeit der Angaben und steht für ergä</w:t>
      </w:r>
      <w:r w:rsidR="00CE3854">
        <w:rPr>
          <w:color w:val="auto"/>
          <w:sz w:val="22"/>
          <w:szCs w:val="22"/>
        </w:rPr>
        <w:t>nzende Auskünfte zur Verfügung.</w:t>
      </w:r>
    </w:p>
    <w:p w:rsidR="00913E1E" w:rsidRPr="00913E1E" w:rsidRDefault="00913E1E" w:rsidP="00913E1E">
      <w:pPr>
        <w:pStyle w:val="Default"/>
        <w:tabs>
          <w:tab w:val="left" w:pos="3686"/>
        </w:tabs>
        <w:rPr>
          <w:color w:val="auto"/>
          <w:sz w:val="22"/>
          <w:szCs w:val="22"/>
        </w:rPr>
      </w:pPr>
      <w:r w:rsidRPr="00913E1E">
        <w:rPr>
          <w:color w:val="auto"/>
          <w:sz w:val="22"/>
          <w:szCs w:val="22"/>
        </w:rPr>
        <w:t xml:space="preserve">Datum </w:t>
      </w:r>
      <w:r w:rsidR="008844DE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896651566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844DE" w:rsidRPr="000F5C1E">
            <w:rPr>
              <w:rStyle w:val="Platzhaltertext"/>
            </w:rPr>
            <w:t>Klicken Sie hier, um ein Datum einzugeben.</w:t>
          </w:r>
        </w:sdtContent>
      </w:sdt>
    </w:p>
    <w:p w:rsidR="00AE28A2" w:rsidRPr="00913E1E" w:rsidRDefault="00AE28A2" w:rsidP="00913E1E">
      <w:pPr>
        <w:pStyle w:val="Default"/>
        <w:tabs>
          <w:tab w:val="left" w:pos="3686"/>
        </w:tabs>
        <w:rPr>
          <w:color w:val="auto"/>
          <w:sz w:val="22"/>
          <w:szCs w:val="22"/>
        </w:rPr>
      </w:pPr>
    </w:p>
    <w:p w:rsidR="00CE3854" w:rsidRDefault="00CE3854" w:rsidP="00AE28A2">
      <w:pPr>
        <w:pStyle w:val="EinfAbs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AE28A2" w:rsidRPr="00913E1E" w:rsidRDefault="00CE3854" w:rsidP="008844DE">
      <w:pPr>
        <w:pStyle w:val="EinfAbs"/>
        <w:tabs>
          <w:tab w:val="left" w:pos="3686"/>
        </w:tabs>
        <w:spacing w:line="240" w:lineRule="auto"/>
        <w:rPr>
          <w:rFonts w:ascii="Arial" w:hAnsi="Arial" w:cs="Arial"/>
          <w:sz w:val="22"/>
          <w:szCs w:val="22"/>
        </w:rPr>
      </w:pPr>
      <w:r w:rsidRPr="00913E1E">
        <w:rPr>
          <w:rFonts w:ascii="Arial" w:hAnsi="Arial" w:cs="Arial"/>
          <w:color w:val="auto"/>
          <w:sz w:val="22"/>
          <w:szCs w:val="22"/>
        </w:rPr>
        <w:t>Unterschrif</w:t>
      </w:r>
      <w:r w:rsidR="008844DE">
        <w:rPr>
          <w:rFonts w:ascii="Arial" w:hAnsi="Arial" w:cs="Arial"/>
          <w:color w:val="auto"/>
          <w:sz w:val="22"/>
          <w:szCs w:val="22"/>
        </w:rPr>
        <w:t>t</w:t>
      </w:r>
      <w:r w:rsidR="008844DE">
        <w:rPr>
          <w:rFonts w:ascii="Arial" w:hAnsi="Arial" w:cs="Arial"/>
          <w:color w:val="auto"/>
          <w:sz w:val="22"/>
          <w:szCs w:val="22"/>
        </w:rPr>
        <w:tab/>
        <w:t>………………………………………………………</w:t>
      </w:r>
    </w:p>
    <w:p w:rsidR="00AE28A2" w:rsidRPr="00913E1E" w:rsidRDefault="00AE28A2" w:rsidP="00AE28A2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:rsidR="00AE28A2" w:rsidRPr="00913E1E" w:rsidRDefault="00913E1E" w:rsidP="00AE28A2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913E1E">
        <w:rPr>
          <w:rFonts w:ascii="Arial" w:hAnsi="Arial" w:cs="Arial"/>
          <w:sz w:val="22"/>
          <w:szCs w:val="22"/>
        </w:rPr>
        <w:t>Der Antrag für die Vereinsunterstützung</w:t>
      </w:r>
      <w:r w:rsidR="00BB5DB0">
        <w:rPr>
          <w:rFonts w:ascii="Arial" w:hAnsi="Arial" w:cs="Arial"/>
          <w:sz w:val="22"/>
          <w:szCs w:val="22"/>
        </w:rPr>
        <w:t xml:space="preserve"> und Unterlagen</w:t>
      </w:r>
      <w:r w:rsidRPr="00913E1E">
        <w:rPr>
          <w:rFonts w:ascii="Arial" w:hAnsi="Arial" w:cs="Arial"/>
          <w:sz w:val="22"/>
          <w:szCs w:val="22"/>
        </w:rPr>
        <w:t xml:space="preserve"> sind bis</w:t>
      </w:r>
      <w:r w:rsidR="00BB5DB0">
        <w:rPr>
          <w:rFonts w:ascii="Arial" w:hAnsi="Arial" w:cs="Arial"/>
          <w:sz w:val="22"/>
          <w:szCs w:val="22"/>
        </w:rPr>
        <w:t xml:space="preserve"> zum</w:t>
      </w:r>
      <w:r w:rsidRPr="00913E1E">
        <w:rPr>
          <w:rFonts w:ascii="Arial" w:hAnsi="Arial" w:cs="Arial"/>
          <w:sz w:val="22"/>
          <w:szCs w:val="22"/>
        </w:rPr>
        <w:t xml:space="preserve"> 15. Mai</w:t>
      </w:r>
      <w:r w:rsidR="00BB5DB0">
        <w:rPr>
          <w:rFonts w:ascii="Arial" w:hAnsi="Arial" w:cs="Arial"/>
          <w:sz w:val="22"/>
          <w:szCs w:val="22"/>
        </w:rPr>
        <w:t xml:space="preserve"> einzureichen an</w:t>
      </w:r>
      <w:r w:rsidRPr="00913E1E">
        <w:rPr>
          <w:rFonts w:ascii="Arial" w:hAnsi="Arial" w:cs="Arial"/>
          <w:sz w:val="22"/>
          <w:szCs w:val="22"/>
        </w:rPr>
        <w:t>:</w:t>
      </w:r>
    </w:p>
    <w:p w:rsidR="00AE28A2" w:rsidRPr="00913E1E" w:rsidRDefault="00AE28A2" w:rsidP="00AE28A2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:rsidR="00AE28A2" w:rsidRPr="00913E1E" w:rsidRDefault="00913E1E" w:rsidP="00AE28A2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913E1E">
        <w:rPr>
          <w:rFonts w:ascii="Arial" w:hAnsi="Arial" w:cs="Arial"/>
          <w:sz w:val="22"/>
          <w:szCs w:val="22"/>
        </w:rPr>
        <w:t>Abteilung Soziales und Gesellschaft</w:t>
      </w:r>
      <w:r w:rsidR="00AE28A2" w:rsidRPr="00913E1E">
        <w:rPr>
          <w:rFonts w:ascii="Arial" w:hAnsi="Arial" w:cs="Arial"/>
          <w:sz w:val="22"/>
          <w:szCs w:val="22"/>
        </w:rPr>
        <w:t xml:space="preserve"> / Marktplatz 1 / Postfach / 8910 Affoltern am Albis</w:t>
      </w:r>
    </w:p>
    <w:p w:rsidR="00AE28A2" w:rsidRPr="00913E1E" w:rsidRDefault="00913E1E" w:rsidP="00AE28A2">
      <w:pPr>
        <w:pStyle w:val="Fuzeile"/>
        <w:rPr>
          <w:rFonts w:cs="Arial"/>
          <w:szCs w:val="22"/>
        </w:rPr>
      </w:pPr>
      <w:r w:rsidRPr="00913E1E">
        <w:rPr>
          <w:rFonts w:cs="Arial"/>
          <w:szCs w:val="22"/>
        </w:rPr>
        <w:t>Telefon 044 762 56 53</w:t>
      </w:r>
      <w:r w:rsidR="00AE28A2" w:rsidRPr="00913E1E">
        <w:rPr>
          <w:rFonts w:cs="Arial"/>
          <w:szCs w:val="22"/>
        </w:rPr>
        <w:t xml:space="preserve"> / </w:t>
      </w:r>
      <w:r w:rsidRPr="00913E1E">
        <w:rPr>
          <w:rFonts w:cs="Arial"/>
          <w:szCs w:val="22"/>
        </w:rPr>
        <w:t>gesellschaft</w:t>
      </w:r>
      <w:r w:rsidR="00AE28A2" w:rsidRPr="00913E1E">
        <w:rPr>
          <w:rFonts w:cs="Arial"/>
          <w:szCs w:val="22"/>
        </w:rPr>
        <w:t>@stadtaffoltern.ch / www.stadtaffoltern.ch</w:t>
      </w:r>
      <w:r w:rsidR="00AE28A2" w:rsidRPr="00913E1E">
        <w:rPr>
          <w:rFonts w:cs="Arial"/>
          <w:noProof/>
          <w:szCs w:val="22"/>
        </w:rPr>
        <w:t xml:space="preserve"> </w:t>
      </w:r>
    </w:p>
    <w:sectPr w:rsidR="00AE28A2" w:rsidRPr="00913E1E" w:rsidSect="00215D2B">
      <w:footerReference w:type="default" r:id="rId9"/>
      <w:pgSz w:w="11907" w:h="16840" w:code="9"/>
      <w:pgMar w:top="1701" w:right="1418" w:bottom="1134" w:left="1418" w:header="720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1E" w:rsidRDefault="00913E1E" w:rsidP="0007092A">
      <w:r>
        <w:separator/>
      </w:r>
    </w:p>
  </w:endnote>
  <w:endnote w:type="continuationSeparator" w:id="0">
    <w:p w:rsidR="00913E1E" w:rsidRDefault="00913E1E" w:rsidP="0007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A9" w:rsidRPr="00215D2B" w:rsidRDefault="00F633A9" w:rsidP="00971883">
    <w:pPr>
      <w:pStyle w:val="Fuzeile"/>
      <w:tabs>
        <w:tab w:val="clear" w:pos="4536"/>
        <w:tab w:val="clear" w:pos="9072"/>
        <w:tab w:val="left" w:pos="3827"/>
        <w:tab w:val="center" w:pos="4890"/>
      </w:tabs>
      <w:ind w:right="-1" w:firstLine="709"/>
      <w:jc w:val="center"/>
      <w:rPr>
        <w:szCs w:val="24"/>
      </w:rPr>
    </w:pPr>
    <w:r w:rsidRPr="00215D2B">
      <w:rPr>
        <w:szCs w:val="24"/>
      </w:rPr>
      <w:t xml:space="preserve">Seite </w:t>
    </w:r>
    <w:r w:rsidRPr="00215D2B">
      <w:rPr>
        <w:szCs w:val="24"/>
      </w:rPr>
      <w:fldChar w:fldCharType="begin"/>
    </w:r>
    <w:r w:rsidRPr="00215D2B">
      <w:rPr>
        <w:szCs w:val="24"/>
      </w:rPr>
      <w:instrText>PAGE   \* MERGEFORMAT</w:instrText>
    </w:r>
    <w:r w:rsidRPr="00215D2B">
      <w:rPr>
        <w:szCs w:val="24"/>
      </w:rPr>
      <w:fldChar w:fldCharType="separate"/>
    </w:r>
    <w:r w:rsidR="00BB5DB0" w:rsidRPr="00BB5DB0">
      <w:rPr>
        <w:noProof/>
        <w:szCs w:val="24"/>
        <w:lang w:val="de-DE"/>
      </w:rPr>
      <w:t>1</w:t>
    </w:r>
    <w:r w:rsidRPr="00215D2B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1E" w:rsidRDefault="00913E1E" w:rsidP="0007092A">
      <w:r>
        <w:separator/>
      </w:r>
    </w:p>
  </w:footnote>
  <w:footnote w:type="continuationSeparator" w:id="0">
    <w:p w:rsidR="00913E1E" w:rsidRDefault="00913E1E" w:rsidP="0007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204"/>
    <w:multiLevelType w:val="multilevel"/>
    <w:tmpl w:val="669E4B2A"/>
    <w:styleLink w:val="ListeVertrag"/>
    <w:lvl w:ilvl="0">
      <w:start w:val="1"/>
      <w:numFmt w:val="none"/>
      <w:pStyle w:val="70Tite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71TitelVertrag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pStyle w:val="72TitelArtikel"/>
      <w:suff w:val="space"/>
      <w:lvlText w:val="Art.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25539D"/>
    <w:multiLevelType w:val="hybridMultilevel"/>
    <w:tmpl w:val="CEB0D276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46E0B"/>
    <w:multiLevelType w:val="multilevel"/>
    <w:tmpl w:val="46D850AE"/>
    <w:lvl w:ilvl="0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5B74C82"/>
    <w:multiLevelType w:val="hybridMultilevel"/>
    <w:tmpl w:val="BB949EAE"/>
    <w:lvl w:ilvl="0" w:tplc="0407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1AB60125"/>
    <w:multiLevelType w:val="hybridMultilevel"/>
    <w:tmpl w:val="2B827C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F638D"/>
    <w:multiLevelType w:val="singleLevel"/>
    <w:tmpl w:val="E1D68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408F6007"/>
    <w:multiLevelType w:val="hybridMultilevel"/>
    <w:tmpl w:val="72A810DC"/>
    <w:lvl w:ilvl="0" w:tplc="0407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>
    <w:nsid w:val="460446EF"/>
    <w:multiLevelType w:val="hybridMultilevel"/>
    <w:tmpl w:val="06681FF2"/>
    <w:lvl w:ilvl="0" w:tplc="0407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490B6928"/>
    <w:multiLevelType w:val="hybridMultilevel"/>
    <w:tmpl w:val="049E6672"/>
    <w:lvl w:ilvl="0" w:tplc="0407000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9">
    <w:nsid w:val="55C77525"/>
    <w:multiLevelType w:val="hybridMultilevel"/>
    <w:tmpl w:val="6124345E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2A23E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D1182"/>
    <w:multiLevelType w:val="hybridMultilevel"/>
    <w:tmpl w:val="E9ECBF94"/>
    <w:lvl w:ilvl="0" w:tplc="216218FC">
      <w:start w:val="1"/>
      <w:numFmt w:val="decimal"/>
      <w:lvlText w:val="%1."/>
      <w:lvlJc w:val="left"/>
      <w:pPr>
        <w:ind w:left="1501" w:hanging="114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28AD"/>
    <w:multiLevelType w:val="singleLevel"/>
    <w:tmpl w:val="48124078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sz w:val="16"/>
      </w:rPr>
    </w:lvl>
  </w:abstractNum>
  <w:abstractNum w:abstractNumId="12">
    <w:nsid w:val="5EAA766D"/>
    <w:multiLevelType w:val="hybridMultilevel"/>
    <w:tmpl w:val="07A8F43E"/>
    <w:lvl w:ilvl="0" w:tplc="0407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5F8D7AB3"/>
    <w:multiLevelType w:val="hybridMultilevel"/>
    <w:tmpl w:val="27D477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C4839"/>
    <w:multiLevelType w:val="multilevel"/>
    <w:tmpl w:val="050E6C3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63C00237"/>
    <w:multiLevelType w:val="hybridMultilevel"/>
    <w:tmpl w:val="46D850AE"/>
    <w:lvl w:ilvl="0" w:tplc="0407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672E1C91"/>
    <w:multiLevelType w:val="hybridMultilevel"/>
    <w:tmpl w:val="5058BE66"/>
    <w:lvl w:ilvl="0" w:tplc="0407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680129EA"/>
    <w:multiLevelType w:val="singleLevel"/>
    <w:tmpl w:val="E1D68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6AB9175F"/>
    <w:multiLevelType w:val="singleLevel"/>
    <w:tmpl w:val="6B005C1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9">
    <w:nsid w:val="6CA420F5"/>
    <w:multiLevelType w:val="hybridMultilevel"/>
    <w:tmpl w:val="26A01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7113B"/>
    <w:multiLevelType w:val="hybridMultilevel"/>
    <w:tmpl w:val="9ECEB628"/>
    <w:lvl w:ilvl="0" w:tplc="E8D01C78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2"/>
  </w:num>
  <w:num w:numId="13">
    <w:abstractNumId w:val="12"/>
  </w:num>
  <w:num w:numId="14">
    <w:abstractNumId w:val="4"/>
  </w:num>
  <w:num w:numId="15">
    <w:abstractNumId w:val="14"/>
  </w:num>
  <w:num w:numId="16">
    <w:abstractNumId w:val="0"/>
    <w:lvlOverride w:ilvl="2">
      <w:lvl w:ilvl="2">
        <w:start w:val="1"/>
        <w:numFmt w:val="decimal"/>
        <w:lvlRestart w:val="0"/>
        <w:pStyle w:val="72TitelArtikel"/>
        <w:suff w:val="space"/>
        <w:lvlText w:val="Art. %3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7">
    <w:abstractNumId w:val="8"/>
  </w:num>
  <w:num w:numId="18">
    <w:abstractNumId w:val="10"/>
  </w:num>
  <w:num w:numId="19">
    <w:abstractNumId w:val="13"/>
  </w:num>
  <w:num w:numId="20">
    <w:abstractNumId w:val="19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YYbI4+H2H6L3n9/MZDjSlcE9og=" w:salt="mjXY3lNwwHSuV/FIFhs3+w=="/>
  <w:defaultTabStop w:val="709"/>
  <w:autoHyphenation/>
  <w:hyphenationZone w:val="425"/>
  <w:bookFoldPrintingSheets w:val="-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1E"/>
    <w:rsid w:val="0000005B"/>
    <w:rsid w:val="00000B4A"/>
    <w:rsid w:val="00002837"/>
    <w:rsid w:val="00002FCD"/>
    <w:rsid w:val="000035EA"/>
    <w:rsid w:val="0000494A"/>
    <w:rsid w:val="00006BE3"/>
    <w:rsid w:val="000072E2"/>
    <w:rsid w:val="000103FC"/>
    <w:rsid w:val="000129CF"/>
    <w:rsid w:val="000162D4"/>
    <w:rsid w:val="00016694"/>
    <w:rsid w:val="00020A5C"/>
    <w:rsid w:val="00023141"/>
    <w:rsid w:val="0002372B"/>
    <w:rsid w:val="000275A7"/>
    <w:rsid w:val="00030819"/>
    <w:rsid w:val="00033EB9"/>
    <w:rsid w:val="0003739E"/>
    <w:rsid w:val="00037426"/>
    <w:rsid w:val="00037B40"/>
    <w:rsid w:val="00037D51"/>
    <w:rsid w:val="00041558"/>
    <w:rsid w:val="00041A44"/>
    <w:rsid w:val="00041F50"/>
    <w:rsid w:val="00042A4A"/>
    <w:rsid w:val="000465DF"/>
    <w:rsid w:val="0004688F"/>
    <w:rsid w:val="00046D4E"/>
    <w:rsid w:val="00047EF8"/>
    <w:rsid w:val="000503E4"/>
    <w:rsid w:val="0005211C"/>
    <w:rsid w:val="00053B6C"/>
    <w:rsid w:val="00056765"/>
    <w:rsid w:val="000615C4"/>
    <w:rsid w:val="00065B0E"/>
    <w:rsid w:val="00066E31"/>
    <w:rsid w:val="00066E88"/>
    <w:rsid w:val="00067378"/>
    <w:rsid w:val="0007092A"/>
    <w:rsid w:val="00073E7A"/>
    <w:rsid w:val="00076DBE"/>
    <w:rsid w:val="00090EF2"/>
    <w:rsid w:val="00091643"/>
    <w:rsid w:val="00092429"/>
    <w:rsid w:val="00092FC4"/>
    <w:rsid w:val="000934CF"/>
    <w:rsid w:val="0009451C"/>
    <w:rsid w:val="000945AE"/>
    <w:rsid w:val="00095EA9"/>
    <w:rsid w:val="000A299D"/>
    <w:rsid w:val="000A67C8"/>
    <w:rsid w:val="000B0A80"/>
    <w:rsid w:val="000B10AB"/>
    <w:rsid w:val="000B14B3"/>
    <w:rsid w:val="000B1CE1"/>
    <w:rsid w:val="000B4BB7"/>
    <w:rsid w:val="000B52D8"/>
    <w:rsid w:val="000C1320"/>
    <w:rsid w:val="000D5F01"/>
    <w:rsid w:val="000D7007"/>
    <w:rsid w:val="000D7B97"/>
    <w:rsid w:val="000E212F"/>
    <w:rsid w:val="000E2E8E"/>
    <w:rsid w:val="000E344E"/>
    <w:rsid w:val="000E6D25"/>
    <w:rsid w:val="000E71BF"/>
    <w:rsid w:val="000E727B"/>
    <w:rsid w:val="000F2A20"/>
    <w:rsid w:val="000F31D2"/>
    <w:rsid w:val="000F4539"/>
    <w:rsid w:val="000F59EC"/>
    <w:rsid w:val="00100B32"/>
    <w:rsid w:val="00100D5D"/>
    <w:rsid w:val="00100D95"/>
    <w:rsid w:val="0010209E"/>
    <w:rsid w:val="001100F2"/>
    <w:rsid w:val="00110C43"/>
    <w:rsid w:val="00112BFC"/>
    <w:rsid w:val="00112F9C"/>
    <w:rsid w:val="001179BA"/>
    <w:rsid w:val="00123171"/>
    <w:rsid w:val="00123BA7"/>
    <w:rsid w:val="00124A7E"/>
    <w:rsid w:val="00126E45"/>
    <w:rsid w:val="0012701A"/>
    <w:rsid w:val="00130278"/>
    <w:rsid w:val="001335DF"/>
    <w:rsid w:val="0014107F"/>
    <w:rsid w:val="00141BD4"/>
    <w:rsid w:val="00143C55"/>
    <w:rsid w:val="00144FD4"/>
    <w:rsid w:val="0014794C"/>
    <w:rsid w:val="00154ACE"/>
    <w:rsid w:val="0015633B"/>
    <w:rsid w:val="00162624"/>
    <w:rsid w:val="0016306A"/>
    <w:rsid w:val="001631EA"/>
    <w:rsid w:val="00163C5C"/>
    <w:rsid w:val="001745A1"/>
    <w:rsid w:val="00174C53"/>
    <w:rsid w:val="00176846"/>
    <w:rsid w:val="001808F4"/>
    <w:rsid w:val="00181D61"/>
    <w:rsid w:val="00182914"/>
    <w:rsid w:val="00184594"/>
    <w:rsid w:val="00192888"/>
    <w:rsid w:val="00192A0C"/>
    <w:rsid w:val="0019415F"/>
    <w:rsid w:val="001A0B98"/>
    <w:rsid w:val="001A0E3A"/>
    <w:rsid w:val="001A16DA"/>
    <w:rsid w:val="001A32F7"/>
    <w:rsid w:val="001A49D6"/>
    <w:rsid w:val="001A6946"/>
    <w:rsid w:val="001A769D"/>
    <w:rsid w:val="001B5268"/>
    <w:rsid w:val="001D071A"/>
    <w:rsid w:val="001D243C"/>
    <w:rsid w:val="001E1EE0"/>
    <w:rsid w:val="001E3E19"/>
    <w:rsid w:val="001E3E94"/>
    <w:rsid w:val="001E48F3"/>
    <w:rsid w:val="001E55F3"/>
    <w:rsid w:val="001E60BE"/>
    <w:rsid w:val="001E6601"/>
    <w:rsid w:val="001E7540"/>
    <w:rsid w:val="001F31A8"/>
    <w:rsid w:val="001F6D27"/>
    <w:rsid w:val="0020028E"/>
    <w:rsid w:val="00200A32"/>
    <w:rsid w:val="0020351F"/>
    <w:rsid w:val="00205F6E"/>
    <w:rsid w:val="00206163"/>
    <w:rsid w:val="00207407"/>
    <w:rsid w:val="00207C9E"/>
    <w:rsid w:val="0021387F"/>
    <w:rsid w:val="00215C27"/>
    <w:rsid w:val="00215D2B"/>
    <w:rsid w:val="00217177"/>
    <w:rsid w:val="002172C7"/>
    <w:rsid w:val="002260DB"/>
    <w:rsid w:val="002262E7"/>
    <w:rsid w:val="00227698"/>
    <w:rsid w:val="00230C5F"/>
    <w:rsid w:val="002407DE"/>
    <w:rsid w:val="00243585"/>
    <w:rsid w:val="00247FFA"/>
    <w:rsid w:val="0025223A"/>
    <w:rsid w:val="00254442"/>
    <w:rsid w:val="002570AB"/>
    <w:rsid w:val="0026267C"/>
    <w:rsid w:val="002636F5"/>
    <w:rsid w:val="00263C9A"/>
    <w:rsid w:val="00273B2C"/>
    <w:rsid w:val="00274ADA"/>
    <w:rsid w:val="00275D77"/>
    <w:rsid w:val="002803D0"/>
    <w:rsid w:val="002823E5"/>
    <w:rsid w:val="002839FC"/>
    <w:rsid w:val="002856A9"/>
    <w:rsid w:val="0028682A"/>
    <w:rsid w:val="002903BE"/>
    <w:rsid w:val="00293696"/>
    <w:rsid w:val="00296293"/>
    <w:rsid w:val="0029704B"/>
    <w:rsid w:val="002A3611"/>
    <w:rsid w:val="002A4C78"/>
    <w:rsid w:val="002A5225"/>
    <w:rsid w:val="002A5AF0"/>
    <w:rsid w:val="002A6C1F"/>
    <w:rsid w:val="002A7B7C"/>
    <w:rsid w:val="002A7E8F"/>
    <w:rsid w:val="002B7619"/>
    <w:rsid w:val="002C1771"/>
    <w:rsid w:val="002C18E0"/>
    <w:rsid w:val="002D640C"/>
    <w:rsid w:val="002D7A56"/>
    <w:rsid w:val="002E1253"/>
    <w:rsid w:val="002E5A2A"/>
    <w:rsid w:val="002E6615"/>
    <w:rsid w:val="002F2C25"/>
    <w:rsid w:val="002F3574"/>
    <w:rsid w:val="002F36BF"/>
    <w:rsid w:val="002F6677"/>
    <w:rsid w:val="002F6CE4"/>
    <w:rsid w:val="002F7AA9"/>
    <w:rsid w:val="0030521C"/>
    <w:rsid w:val="003061A7"/>
    <w:rsid w:val="003064AF"/>
    <w:rsid w:val="00306D08"/>
    <w:rsid w:val="003073A4"/>
    <w:rsid w:val="00310EA5"/>
    <w:rsid w:val="00313865"/>
    <w:rsid w:val="0031405C"/>
    <w:rsid w:val="00320360"/>
    <w:rsid w:val="003215DF"/>
    <w:rsid w:val="00323864"/>
    <w:rsid w:val="003269D4"/>
    <w:rsid w:val="00330F21"/>
    <w:rsid w:val="00331AC0"/>
    <w:rsid w:val="00332D3E"/>
    <w:rsid w:val="00334386"/>
    <w:rsid w:val="00334EE9"/>
    <w:rsid w:val="0033738A"/>
    <w:rsid w:val="00340437"/>
    <w:rsid w:val="00346868"/>
    <w:rsid w:val="00352821"/>
    <w:rsid w:val="003545C1"/>
    <w:rsid w:val="00356A14"/>
    <w:rsid w:val="00364DCC"/>
    <w:rsid w:val="00365D70"/>
    <w:rsid w:val="0036627B"/>
    <w:rsid w:val="0037131F"/>
    <w:rsid w:val="003743BA"/>
    <w:rsid w:val="0038348E"/>
    <w:rsid w:val="00391D0D"/>
    <w:rsid w:val="003A0F74"/>
    <w:rsid w:val="003A3F41"/>
    <w:rsid w:val="003B16F3"/>
    <w:rsid w:val="003B2E6E"/>
    <w:rsid w:val="003B33AF"/>
    <w:rsid w:val="003B66F0"/>
    <w:rsid w:val="003C2355"/>
    <w:rsid w:val="003C4238"/>
    <w:rsid w:val="003C4E68"/>
    <w:rsid w:val="003C5F83"/>
    <w:rsid w:val="003C66C0"/>
    <w:rsid w:val="003D56FD"/>
    <w:rsid w:val="003D5DB9"/>
    <w:rsid w:val="003E087B"/>
    <w:rsid w:val="003E36AC"/>
    <w:rsid w:val="003E559E"/>
    <w:rsid w:val="003F5066"/>
    <w:rsid w:val="00403143"/>
    <w:rsid w:val="00403976"/>
    <w:rsid w:val="00405018"/>
    <w:rsid w:val="004065F2"/>
    <w:rsid w:val="00407945"/>
    <w:rsid w:val="00417406"/>
    <w:rsid w:val="00426C86"/>
    <w:rsid w:val="004326B0"/>
    <w:rsid w:val="004403DC"/>
    <w:rsid w:val="00440E77"/>
    <w:rsid w:val="00442907"/>
    <w:rsid w:val="00446D44"/>
    <w:rsid w:val="00450041"/>
    <w:rsid w:val="00452787"/>
    <w:rsid w:val="004620C5"/>
    <w:rsid w:val="00462B23"/>
    <w:rsid w:val="004663DB"/>
    <w:rsid w:val="00467B37"/>
    <w:rsid w:val="0047091E"/>
    <w:rsid w:val="0047226E"/>
    <w:rsid w:val="00477700"/>
    <w:rsid w:val="00480544"/>
    <w:rsid w:val="0048115C"/>
    <w:rsid w:val="00482542"/>
    <w:rsid w:val="00482A61"/>
    <w:rsid w:val="00483E87"/>
    <w:rsid w:val="004939CD"/>
    <w:rsid w:val="00493D98"/>
    <w:rsid w:val="0049530C"/>
    <w:rsid w:val="0049571A"/>
    <w:rsid w:val="00496EBE"/>
    <w:rsid w:val="00496F52"/>
    <w:rsid w:val="00497C4F"/>
    <w:rsid w:val="004A101B"/>
    <w:rsid w:val="004A1183"/>
    <w:rsid w:val="004A7120"/>
    <w:rsid w:val="004B02F0"/>
    <w:rsid w:val="004B124C"/>
    <w:rsid w:val="004B5AE5"/>
    <w:rsid w:val="004C2971"/>
    <w:rsid w:val="004C5054"/>
    <w:rsid w:val="004C7D22"/>
    <w:rsid w:val="004D171D"/>
    <w:rsid w:val="004D4734"/>
    <w:rsid w:val="004E1C90"/>
    <w:rsid w:val="004E1E20"/>
    <w:rsid w:val="004E3101"/>
    <w:rsid w:val="004E5EB8"/>
    <w:rsid w:val="004F2B7D"/>
    <w:rsid w:val="004F2C6C"/>
    <w:rsid w:val="004F2FDF"/>
    <w:rsid w:val="004F3FE1"/>
    <w:rsid w:val="00500B6A"/>
    <w:rsid w:val="00502A77"/>
    <w:rsid w:val="00502EC0"/>
    <w:rsid w:val="00503F4B"/>
    <w:rsid w:val="005046AC"/>
    <w:rsid w:val="00506CBA"/>
    <w:rsid w:val="00512207"/>
    <w:rsid w:val="00512253"/>
    <w:rsid w:val="005125A0"/>
    <w:rsid w:val="00515B89"/>
    <w:rsid w:val="00515E35"/>
    <w:rsid w:val="005219B7"/>
    <w:rsid w:val="00521D3C"/>
    <w:rsid w:val="00524E9A"/>
    <w:rsid w:val="005304E9"/>
    <w:rsid w:val="005354C8"/>
    <w:rsid w:val="00537AD3"/>
    <w:rsid w:val="00544133"/>
    <w:rsid w:val="00545E50"/>
    <w:rsid w:val="00547B60"/>
    <w:rsid w:val="005538D5"/>
    <w:rsid w:val="00563B41"/>
    <w:rsid w:val="0056552C"/>
    <w:rsid w:val="0056611E"/>
    <w:rsid w:val="00570B4C"/>
    <w:rsid w:val="00572841"/>
    <w:rsid w:val="00574268"/>
    <w:rsid w:val="0057524B"/>
    <w:rsid w:val="00575385"/>
    <w:rsid w:val="00582233"/>
    <w:rsid w:val="0058518B"/>
    <w:rsid w:val="0058651D"/>
    <w:rsid w:val="00586D75"/>
    <w:rsid w:val="00595DB3"/>
    <w:rsid w:val="00596783"/>
    <w:rsid w:val="005A212B"/>
    <w:rsid w:val="005A3A3B"/>
    <w:rsid w:val="005A5269"/>
    <w:rsid w:val="005A5FEF"/>
    <w:rsid w:val="005A6354"/>
    <w:rsid w:val="005A717D"/>
    <w:rsid w:val="005B0469"/>
    <w:rsid w:val="005B11FF"/>
    <w:rsid w:val="005B2908"/>
    <w:rsid w:val="005B5DB3"/>
    <w:rsid w:val="005B6451"/>
    <w:rsid w:val="005B6A55"/>
    <w:rsid w:val="005C1A6B"/>
    <w:rsid w:val="005C2716"/>
    <w:rsid w:val="005C28BC"/>
    <w:rsid w:val="005C4258"/>
    <w:rsid w:val="005C6B6E"/>
    <w:rsid w:val="005D21FC"/>
    <w:rsid w:val="005D6E82"/>
    <w:rsid w:val="005D7DF1"/>
    <w:rsid w:val="005E1842"/>
    <w:rsid w:val="005E2831"/>
    <w:rsid w:val="005E3044"/>
    <w:rsid w:val="006048CC"/>
    <w:rsid w:val="00604AE9"/>
    <w:rsid w:val="006067F1"/>
    <w:rsid w:val="00611987"/>
    <w:rsid w:val="00613E1E"/>
    <w:rsid w:val="006153F4"/>
    <w:rsid w:val="00620C7D"/>
    <w:rsid w:val="0062115E"/>
    <w:rsid w:val="00625D6E"/>
    <w:rsid w:val="00626564"/>
    <w:rsid w:val="006271B0"/>
    <w:rsid w:val="006312E4"/>
    <w:rsid w:val="0063304F"/>
    <w:rsid w:val="0064410B"/>
    <w:rsid w:val="0064543B"/>
    <w:rsid w:val="0064653D"/>
    <w:rsid w:val="006465BC"/>
    <w:rsid w:val="00654303"/>
    <w:rsid w:val="00654D67"/>
    <w:rsid w:val="00655ABB"/>
    <w:rsid w:val="00655CEE"/>
    <w:rsid w:val="00661BC9"/>
    <w:rsid w:val="00663E88"/>
    <w:rsid w:val="00664CA8"/>
    <w:rsid w:val="00666003"/>
    <w:rsid w:val="00666F40"/>
    <w:rsid w:val="006804C5"/>
    <w:rsid w:val="0068194D"/>
    <w:rsid w:val="00685422"/>
    <w:rsid w:val="00686EB0"/>
    <w:rsid w:val="006875D1"/>
    <w:rsid w:val="00695159"/>
    <w:rsid w:val="00695379"/>
    <w:rsid w:val="006978E6"/>
    <w:rsid w:val="006A1A40"/>
    <w:rsid w:val="006A2B4E"/>
    <w:rsid w:val="006A3E87"/>
    <w:rsid w:val="006A5909"/>
    <w:rsid w:val="006A6970"/>
    <w:rsid w:val="006A6DD7"/>
    <w:rsid w:val="006B1505"/>
    <w:rsid w:val="006B1558"/>
    <w:rsid w:val="006B1FA7"/>
    <w:rsid w:val="006B21D5"/>
    <w:rsid w:val="006B2EA6"/>
    <w:rsid w:val="006C08AA"/>
    <w:rsid w:val="006C63A9"/>
    <w:rsid w:val="006D0403"/>
    <w:rsid w:val="006D3DE7"/>
    <w:rsid w:val="006D404D"/>
    <w:rsid w:val="006D5D36"/>
    <w:rsid w:val="006E2E1B"/>
    <w:rsid w:val="006E4466"/>
    <w:rsid w:val="006E5346"/>
    <w:rsid w:val="006E5E00"/>
    <w:rsid w:val="006F1A3A"/>
    <w:rsid w:val="00701591"/>
    <w:rsid w:val="00705692"/>
    <w:rsid w:val="007074D1"/>
    <w:rsid w:val="00714F88"/>
    <w:rsid w:val="00716636"/>
    <w:rsid w:val="0072272A"/>
    <w:rsid w:val="007270A2"/>
    <w:rsid w:val="00730E2F"/>
    <w:rsid w:val="00734CA4"/>
    <w:rsid w:val="0073570E"/>
    <w:rsid w:val="007364BC"/>
    <w:rsid w:val="007433E7"/>
    <w:rsid w:val="00743ECE"/>
    <w:rsid w:val="00744C15"/>
    <w:rsid w:val="0075042D"/>
    <w:rsid w:val="00750E95"/>
    <w:rsid w:val="00753D19"/>
    <w:rsid w:val="0075577B"/>
    <w:rsid w:val="00755A7B"/>
    <w:rsid w:val="0076044F"/>
    <w:rsid w:val="007611B9"/>
    <w:rsid w:val="007612B7"/>
    <w:rsid w:val="0076222F"/>
    <w:rsid w:val="00763875"/>
    <w:rsid w:val="007732EE"/>
    <w:rsid w:val="00777A5F"/>
    <w:rsid w:val="00780E86"/>
    <w:rsid w:val="007815AE"/>
    <w:rsid w:val="007823E1"/>
    <w:rsid w:val="0078291B"/>
    <w:rsid w:val="0078299A"/>
    <w:rsid w:val="007830A2"/>
    <w:rsid w:val="00783C1A"/>
    <w:rsid w:val="00790F5C"/>
    <w:rsid w:val="00791B6E"/>
    <w:rsid w:val="007A060D"/>
    <w:rsid w:val="007A0EF5"/>
    <w:rsid w:val="007A2A49"/>
    <w:rsid w:val="007A5432"/>
    <w:rsid w:val="007A64EA"/>
    <w:rsid w:val="007A7547"/>
    <w:rsid w:val="007B2189"/>
    <w:rsid w:val="007B2347"/>
    <w:rsid w:val="007B6978"/>
    <w:rsid w:val="007B6A8C"/>
    <w:rsid w:val="007C1BCB"/>
    <w:rsid w:val="007C3334"/>
    <w:rsid w:val="007D2CF7"/>
    <w:rsid w:val="007D3CAF"/>
    <w:rsid w:val="007E55FA"/>
    <w:rsid w:val="007E7780"/>
    <w:rsid w:val="007F223D"/>
    <w:rsid w:val="007F355C"/>
    <w:rsid w:val="007F5C4C"/>
    <w:rsid w:val="00800AA6"/>
    <w:rsid w:val="00801ACA"/>
    <w:rsid w:val="0080452B"/>
    <w:rsid w:val="0080574E"/>
    <w:rsid w:val="00811D25"/>
    <w:rsid w:val="0081213F"/>
    <w:rsid w:val="00812D3C"/>
    <w:rsid w:val="0081509D"/>
    <w:rsid w:val="008153EC"/>
    <w:rsid w:val="00816F84"/>
    <w:rsid w:val="00820C5C"/>
    <w:rsid w:val="008220DC"/>
    <w:rsid w:val="00825722"/>
    <w:rsid w:val="00830C02"/>
    <w:rsid w:val="008336D5"/>
    <w:rsid w:val="00834099"/>
    <w:rsid w:val="0083580C"/>
    <w:rsid w:val="00836BC4"/>
    <w:rsid w:val="00841416"/>
    <w:rsid w:val="00843014"/>
    <w:rsid w:val="008456D8"/>
    <w:rsid w:val="008474EC"/>
    <w:rsid w:val="00852963"/>
    <w:rsid w:val="008535EC"/>
    <w:rsid w:val="00853B61"/>
    <w:rsid w:val="00853C8B"/>
    <w:rsid w:val="00860D11"/>
    <w:rsid w:val="00861058"/>
    <w:rsid w:val="00863B05"/>
    <w:rsid w:val="00866F6A"/>
    <w:rsid w:val="0087157D"/>
    <w:rsid w:val="00873694"/>
    <w:rsid w:val="00875058"/>
    <w:rsid w:val="00875BD3"/>
    <w:rsid w:val="0088047B"/>
    <w:rsid w:val="008844DE"/>
    <w:rsid w:val="00885117"/>
    <w:rsid w:val="00886D06"/>
    <w:rsid w:val="00886E39"/>
    <w:rsid w:val="00887105"/>
    <w:rsid w:val="008912AA"/>
    <w:rsid w:val="008918C7"/>
    <w:rsid w:val="008A336A"/>
    <w:rsid w:val="008A3CCD"/>
    <w:rsid w:val="008A4353"/>
    <w:rsid w:val="008A7681"/>
    <w:rsid w:val="008A7B30"/>
    <w:rsid w:val="008B0ABF"/>
    <w:rsid w:val="008B69DE"/>
    <w:rsid w:val="008C044E"/>
    <w:rsid w:val="008C11EA"/>
    <w:rsid w:val="008C5B50"/>
    <w:rsid w:val="008D0740"/>
    <w:rsid w:val="008D3A35"/>
    <w:rsid w:val="008D3ABB"/>
    <w:rsid w:val="008D663E"/>
    <w:rsid w:val="008E0254"/>
    <w:rsid w:val="008E0727"/>
    <w:rsid w:val="008E3721"/>
    <w:rsid w:val="008E3739"/>
    <w:rsid w:val="008E6D9E"/>
    <w:rsid w:val="008F03B6"/>
    <w:rsid w:val="008F21DB"/>
    <w:rsid w:val="008F2378"/>
    <w:rsid w:val="008F38BA"/>
    <w:rsid w:val="008F3B82"/>
    <w:rsid w:val="008F4DBD"/>
    <w:rsid w:val="008F5DA3"/>
    <w:rsid w:val="009004A9"/>
    <w:rsid w:val="0090259C"/>
    <w:rsid w:val="009027A6"/>
    <w:rsid w:val="009031A3"/>
    <w:rsid w:val="00905061"/>
    <w:rsid w:val="00906403"/>
    <w:rsid w:val="009074E1"/>
    <w:rsid w:val="00913E1E"/>
    <w:rsid w:val="00921CE1"/>
    <w:rsid w:val="00921DE5"/>
    <w:rsid w:val="009419C6"/>
    <w:rsid w:val="009447F5"/>
    <w:rsid w:val="00947D11"/>
    <w:rsid w:val="00951D1C"/>
    <w:rsid w:val="0095226F"/>
    <w:rsid w:val="00960581"/>
    <w:rsid w:val="00960E6D"/>
    <w:rsid w:val="009624C8"/>
    <w:rsid w:val="0096363E"/>
    <w:rsid w:val="0097044E"/>
    <w:rsid w:val="00971883"/>
    <w:rsid w:val="00974AF2"/>
    <w:rsid w:val="00981982"/>
    <w:rsid w:val="00986073"/>
    <w:rsid w:val="009863B5"/>
    <w:rsid w:val="0098672C"/>
    <w:rsid w:val="00987159"/>
    <w:rsid w:val="00987C9E"/>
    <w:rsid w:val="00990430"/>
    <w:rsid w:val="009909F2"/>
    <w:rsid w:val="00993D59"/>
    <w:rsid w:val="00994604"/>
    <w:rsid w:val="009A44E4"/>
    <w:rsid w:val="009A549D"/>
    <w:rsid w:val="009B3030"/>
    <w:rsid w:val="009B4C58"/>
    <w:rsid w:val="009B6D78"/>
    <w:rsid w:val="009C145F"/>
    <w:rsid w:val="009C4066"/>
    <w:rsid w:val="009D0251"/>
    <w:rsid w:val="009D114D"/>
    <w:rsid w:val="009D6E55"/>
    <w:rsid w:val="009D7CF8"/>
    <w:rsid w:val="009E0635"/>
    <w:rsid w:val="009E0BA6"/>
    <w:rsid w:val="009E2BC9"/>
    <w:rsid w:val="009E2DF0"/>
    <w:rsid w:val="009E6BB6"/>
    <w:rsid w:val="009E78AC"/>
    <w:rsid w:val="009F29FB"/>
    <w:rsid w:val="009F36B6"/>
    <w:rsid w:val="009F6FBA"/>
    <w:rsid w:val="009F7510"/>
    <w:rsid w:val="00A001DA"/>
    <w:rsid w:val="00A01076"/>
    <w:rsid w:val="00A05F0B"/>
    <w:rsid w:val="00A0651B"/>
    <w:rsid w:val="00A068DE"/>
    <w:rsid w:val="00A12693"/>
    <w:rsid w:val="00A12A64"/>
    <w:rsid w:val="00A13266"/>
    <w:rsid w:val="00A14409"/>
    <w:rsid w:val="00A1719F"/>
    <w:rsid w:val="00A2139A"/>
    <w:rsid w:val="00A22B86"/>
    <w:rsid w:val="00A26BF4"/>
    <w:rsid w:val="00A30A38"/>
    <w:rsid w:val="00A3264A"/>
    <w:rsid w:val="00A34CDC"/>
    <w:rsid w:val="00A401B1"/>
    <w:rsid w:val="00A40710"/>
    <w:rsid w:val="00A40E94"/>
    <w:rsid w:val="00A44A7A"/>
    <w:rsid w:val="00A44CC3"/>
    <w:rsid w:val="00A52BCE"/>
    <w:rsid w:val="00A53C9B"/>
    <w:rsid w:val="00A54338"/>
    <w:rsid w:val="00A56F6B"/>
    <w:rsid w:val="00A60CFC"/>
    <w:rsid w:val="00A610F3"/>
    <w:rsid w:val="00A64985"/>
    <w:rsid w:val="00A66CC5"/>
    <w:rsid w:val="00A709CE"/>
    <w:rsid w:val="00A72B02"/>
    <w:rsid w:val="00A7519D"/>
    <w:rsid w:val="00A779C4"/>
    <w:rsid w:val="00A80382"/>
    <w:rsid w:val="00A82C77"/>
    <w:rsid w:val="00A8441D"/>
    <w:rsid w:val="00A91A08"/>
    <w:rsid w:val="00A933C2"/>
    <w:rsid w:val="00A9482C"/>
    <w:rsid w:val="00AA09AF"/>
    <w:rsid w:val="00AA18EF"/>
    <w:rsid w:val="00AA1B9F"/>
    <w:rsid w:val="00AA54ED"/>
    <w:rsid w:val="00AA58A6"/>
    <w:rsid w:val="00AB28D4"/>
    <w:rsid w:val="00AB3F86"/>
    <w:rsid w:val="00AB60BD"/>
    <w:rsid w:val="00AB64E7"/>
    <w:rsid w:val="00AB7D3B"/>
    <w:rsid w:val="00AC0D63"/>
    <w:rsid w:val="00AC7EF5"/>
    <w:rsid w:val="00AD25AE"/>
    <w:rsid w:val="00AD26FA"/>
    <w:rsid w:val="00AD2B8B"/>
    <w:rsid w:val="00AE0B91"/>
    <w:rsid w:val="00AE28A2"/>
    <w:rsid w:val="00AE2C8A"/>
    <w:rsid w:val="00AE2CBA"/>
    <w:rsid w:val="00AE444A"/>
    <w:rsid w:val="00AE5785"/>
    <w:rsid w:val="00AE5804"/>
    <w:rsid w:val="00AE5D76"/>
    <w:rsid w:val="00AE60FB"/>
    <w:rsid w:val="00AE6ADE"/>
    <w:rsid w:val="00AE6C3D"/>
    <w:rsid w:val="00AF1D4E"/>
    <w:rsid w:val="00AF58EA"/>
    <w:rsid w:val="00B002DB"/>
    <w:rsid w:val="00B01169"/>
    <w:rsid w:val="00B0122C"/>
    <w:rsid w:val="00B0270B"/>
    <w:rsid w:val="00B032B8"/>
    <w:rsid w:val="00B04EB6"/>
    <w:rsid w:val="00B069DC"/>
    <w:rsid w:val="00B138FD"/>
    <w:rsid w:val="00B1392B"/>
    <w:rsid w:val="00B13B39"/>
    <w:rsid w:val="00B14540"/>
    <w:rsid w:val="00B1533B"/>
    <w:rsid w:val="00B17BDD"/>
    <w:rsid w:val="00B203A7"/>
    <w:rsid w:val="00B21D49"/>
    <w:rsid w:val="00B226D5"/>
    <w:rsid w:val="00B24075"/>
    <w:rsid w:val="00B240DE"/>
    <w:rsid w:val="00B242DF"/>
    <w:rsid w:val="00B244F5"/>
    <w:rsid w:val="00B259CD"/>
    <w:rsid w:val="00B262F0"/>
    <w:rsid w:val="00B272B8"/>
    <w:rsid w:val="00B37CEF"/>
    <w:rsid w:val="00B42B53"/>
    <w:rsid w:val="00B45C87"/>
    <w:rsid w:val="00B53420"/>
    <w:rsid w:val="00B549B1"/>
    <w:rsid w:val="00B54BC1"/>
    <w:rsid w:val="00B5586A"/>
    <w:rsid w:val="00B62C25"/>
    <w:rsid w:val="00B62D06"/>
    <w:rsid w:val="00B70BDD"/>
    <w:rsid w:val="00B748D6"/>
    <w:rsid w:val="00B76134"/>
    <w:rsid w:val="00B77036"/>
    <w:rsid w:val="00B8187A"/>
    <w:rsid w:val="00B82910"/>
    <w:rsid w:val="00B845F8"/>
    <w:rsid w:val="00B85165"/>
    <w:rsid w:val="00B851C9"/>
    <w:rsid w:val="00B900FA"/>
    <w:rsid w:val="00B928DC"/>
    <w:rsid w:val="00B92C44"/>
    <w:rsid w:val="00B93D51"/>
    <w:rsid w:val="00BA0A05"/>
    <w:rsid w:val="00BA19F1"/>
    <w:rsid w:val="00BA2498"/>
    <w:rsid w:val="00BA3B32"/>
    <w:rsid w:val="00BA66D8"/>
    <w:rsid w:val="00BB095D"/>
    <w:rsid w:val="00BB1172"/>
    <w:rsid w:val="00BB5489"/>
    <w:rsid w:val="00BB5B26"/>
    <w:rsid w:val="00BB5DB0"/>
    <w:rsid w:val="00BC6C02"/>
    <w:rsid w:val="00BD011F"/>
    <w:rsid w:val="00BD22E4"/>
    <w:rsid w:val="00BD4535"/>
    <w:rsid w:val="00BD49D6"/>
    <w:rsid w:val="00BD58CE"/>
    <w:rsid w:val="00BD5E22"/>
    <w:rsid w:val="00BE0ABF"/>
    <w:rsid w:val="00BE0B7B"/>
    <w:rsid w:val="00BE0EDB"/>
    <w:rsid w:val="00BE23B8"/>
    <w:rsid w:val="00BF3069"/>
    <w:rsid w:val="00BF5865"/>
    <w:rsid w:val="00BF5991"/>
    <w:rsid w:val="00C01315"/>
    <w:rsid w:val="00C06381"/>
    <w:rsid w:val="00C1160C"/>
    <w:rsid w:val="00C12B04"/>
    <w:rsid w:val="00C17884"/>
    <w:rsid w:val="00C244B4"/>
    <w:rsid w:val="00C24C0B"/>
    <w:rsid w:val="00C24D30"/>
    <w:rsid w:val="00C27FA3"/>
    <w:rsid w:val="00C30BE0"/>
    <w:rsid w:val="00C32D4F"/>
    <w:rsid w:val="00C3363F"/>
    <w:rsid w:val="00C34D5A"/>
    <w:rsid w:val="00C37792"/>
    <w:rsid w:val="00C413FC"/>
    <w:rsid w:val="00C4424C"/>
    <w:rsid w:val="00C4485D"/>
    <w:rsid w:val="00C45C46"/>
    <w:rsid w:val="00C47328"/>
    <w:rsid w:val="00C479FA"/>
    <w:rsid w:val="00C50872"/>
    <w:rsid w:val="00C53F4E"/>
    <w:rsid w:val="00C578EF"/>
    <w:rsid w:val="00C57C03"/>
    <w:rsid w:val="00C60729"/>
    <w:rsid w:val="00C60C27"/>
    <w:rsid w:val="00C60D27"/>
    <w:rsid w:val="00C61022"/>
    <w:rsid w:val="00C62665"/>
    <w:rsid w:val="00C63F98"/>
    <w:rsid w:val="00C64A3C"/>
    <w:rsid w:val="00C65F5A"/>
    <w:rsid w:val="00C66A77"/>
    <w:rsid w:val="00C71765"/>
    <w:rsid w:val="00C73577"/>
    <w:rsid w:val="00C73CA0"/>
    <w:rsid w:val="00C73D91"/>
    <w:rsid w:val="00C80C64"/>
    <w:rsid w:val="00C81F38"/>
    <w:rsid w:val="00C8205E"/>
    <w:rsid w:val="00C86F6F"/>
    <w:rsid w:val="00C94F38"/>
    <w:rsid w:val="00CA0A2D"/>
    <w:rsid w:val="00CA193E"/>
    <w:rsid w:val="00CA194B"/>
    <w:rsid w:val="00CA2F2A"/>
    <w:rsid w:val="00CB5035"/>
    <w:rsid w:val="00CB53D6"/>
    <w:rsid w:val="00CB652C"/>
    <w:rsid w:val="00CC047C"/>
    <w:rsid w:val="00CC048D"/>
    <w:rsid w:val="00CC0D12"/>
    <w:rsid w:val="00CC18FE"/>
    <w:rsid w:val="00CC1934"/>
    <w:rsid w:val="00CC2180"/>
    <w:rsid w:val="00CC4637"/>
    <w:rsid w:val="00CC70C0"/>
    <w:rsid w:val="00CD45E5"/>
    <w:rsid w:val="00CD548B"/>
    <w:rsid w:val="00CD7B96"/>
    <w:rsid w:val="00CE12B9"/>
    <w:rsid w:val="00CE1C96"/>
    <w:rsid w:val="00CE33D4"/>
    <w:rsid w:val="00CE3854"/>
    <w:rsid w:val="00CF6167"/>
    <w:rsid w:val="00CF64CB"/>
    <w:rsid w:val="00CF7781"/>
    <w:rsid w:val="00D00F86"/>
    <w:rsid w:val="00D01CE2"/>
    <w:rsid w:val="00D105BC"/>
    <w:rsid w:val="00D1678A"/>
    <w:rsid w:val="00D2044D"/>
    <w:rsid w:val="00D210B6"/>
    <w:rsid w:val="00D2121E"/>
    <w:rsid w:val="00D251F3"/>
    <w:rsid w:val="00D2529C"/>
    <w:rsid w:val="00D26384"/>
    <w:rsid w:val="00D359C0"/>
    <w:rsid w:val="00D377DB"/>
    <w:rsid w:val="00D40468"/>
    <w:rsid w:val="00D40797"/>
    <w:rsid w:val="00D40FAC"/>
    <w:rsid w:val="00D414CD"/>
    <w:rsid w:val="00D422C9"/>
    <w:rsid w:val="00D5031D"/>
    <w:rsid w:val="00D52A37"/>
    <w:rsid w:val="00D53894"/>
    <w:rsid w:val="00D54BC7"/>
    <w:rsid w:val="00D5668F"/>
    <w:rsid w:val="00D56918"/>
    <w:rsid w:val="00D60974"/>
    <w:rsid w:val="00D61D66"/>
    <w:rsid w:val="00D63BAA"/>
    <w:rsid w:val="00D66F2D"/>
    <w:rsid w:val="00D70F29"/>
    <w:rsid w:val="00D71491"/>
    <w:rsid w:val="00D7198A"/>
    <w:rsid w:val="00D73B78"/>
    <w:rsid w:val="00D73B92"/>
    <w:rsid w:val="00D73CD5"/>
    <w:rsid w:val="00D76FA3"/>
    <w:rsid w:val="00D845B2"/>
    <w:rsid w:val="00D86A62"/>
    <w:rsid w:val="00D93654"/>
    <w:rsid w:val="00D93DE9"/>
    <w:rsid w:val="00D94745"/>
    <w:rsid w:val="00D94C85"/>
    <w:rsid w:val="00D95BF3"/>
    <w:rsid w:val="00DA0887"/>
    <w:rsid w:val="00DA4391"/>
    <w:rsid w:val="00DA761C"/>
    <w:rsid w:val="00DA7CAB"/>
    <w:rsid w:val="00DB46A3"/>
    <w:rsid w:val="00DB4AAD"/>
    <w:rsid w:val="00DB7414"/>
    <w:rsid w:val="00DB7ED6"/>
    <w:rsid w:val="00DC04A4"/>
    <w:rsid w:val="00DC2F22"/>
    <w:rsid w:val="00DC3064"/>
    <w:rsid w:val="00DC5204"/>
    <w:rsid w:val="00DC6F56"/>
    <w:rsid w:val="00DD0A4F"/>
    <w:rsid w:val="00DD0F42"/>
    <w:rsid w:val="00DD2B6F"/>
    <w:rsid w:val="00DD4233"/>
    <w:rsid w:val="00DD6358"/>
    <w:rsid w:val="00DD704D"/>
    <w:rsid w:val="00DE507F"/>
    <w:rsid w:val="00DF3965"/>
    <w:rsid w:val="00DF4EA3"/>
    <w:rsid w:val="00E019D9"/>
    <w:rsid w:val="00E01CF4"/>
    <w:rsid w:val="00E01D2C"/>
    <w:rsid w:val="00E06634"/>
    <w:rsid w:val="00E10071"/>
    <w:rsid w:val="00E1439D"/>
    <w:rsid w:val="00E200F3"/>
    <w:rsid w:val="00E25352"/>
    <w:rsid w:val="00E26E7D"/>
    <w:rsid w:val="00E26F79"/>
    <w:rsid w:val="00E30D06"/>
    <w:rsid w:val="00E34050"/>
    <w:rsid w:val="00E36236"/>
    <w:rsid w:val="00E440BC"/>
    <w:rsid w:val="00E454F4"/>
    <w:rsid w:val="00E46C74"/>
    <w:rsid w:val="00E475DF"/>
    <w:rsid w:val="00E47A4D"/>
    <w:rsid w:val="00E551E1"/>
    <w:rsid w:val="00E6148B"/>
    <w:rsid w:val="00E67642"/>
    <w:rsid w:val="00E715DD"/>
    <w:rsid w:val="00E719F8"/>
    <w:rsid w:val="00E74C73"/>
    <w:rsid w:val="00E75467"/>
    <w:rsid w:val="00E75A8B"/>
    <w:rsid w:val="00E778B6"/>
    <w:rsid w:val="00E84807"/>
    <w:rsid w:val="00E84C55"/>
    <w:rsid w:val="00E91249"/>
    <w:rsid w:val="00E91402"/>
    <w:rsid w:val="00E93D08"/>
    <w:rsid w:val="00E96FAB"/>
    <w:rsid w:val="00EA4B5B"/>
    <w:rsid w:val="00EA635A"/>
    <w:rsid w:val="00EB311F"/>
    <w:rsid w:val="00EB4AC9"/>
    <w:rsid w:val="00EB72B2"/>
    <w:rsid w:val="00EC0228"/>
    <w:rsid w:val="00EC2D86"/>
    <w:rsid w:val="00EC4FC4"/>
    <w:rsid w:val="00EC52DD"/>
    <w:rsid w:val="00ED22A7"/>
    <w:rsid w:val="00ED2374"/>
    <w:rsid w:val="00ED25B8"/>
    <w:rsid w:val="00ED5B32"/>
    <w:rsid w:val="00ED5FB7"/>
    <w:rsid w:val="00ED620E"/>
    <w:rsid w:val="00EE08FD"/>
    <w:rsid w:val="00EE6F43"/>
    <w:rsid w:val="00EE7F79"/>
    <w:rsid w:val="00EF067C"/>
    <w:rsid w:val="00EF7B17"/>
    <w:rsid w:val="00F00C4C"/>
    <w:rsid w:val="00F0605C"/>
    <w:rsid w:val="00F0717F"/>
    <w:rsid w:val="00F12403"/>
    <w:rsid w:val="00F13AE6"/>
    <w:rsid w:val="00F141C9"/>
    <w:rsid w:val="00F142EA"/>
    <w:rsid w:val="00F1728E"/>
    <w:rsid w:val="00F17C25"/>
    <w:rsid w:val="00F17E49"/>
    <w:rsid w:val="00F2650F"/>
    <w:rsid w:val="00F30693"/>
    <w:rsid w:val="00F32188"/>
    <w:rsid w:val="00F327F1"/>
    <w:rsid w:val="00F35665"/>
    <w:rsid w:val="00F35F3C"/>
    <w:rsid w:val="00F3720A"/>
    <w:rsid w:val="00F40B1A"/>
    <w:rsid w:val="00F41A8A"/>
    <w:rsid w:val="00F41AD4"/>
    <w:rsid w:val="00F41D67"/>
    <w:rsid w:val="00F44A70"/>
    <w:rsid w:val="00F45CD1"/>
    <w:rsid w:val="00F47ED9"/>
    <w:rsid w:val="00F511D1"/>
    <w:rsid w:val="00F5697A"/>
    <w:rsid w:val="00F6012C"/>
    <w:rsid w:val="00F619D2"/>
    <w:rsid w:val="00F633A9"/>
    <w:rsid w:val="00F63EC7"/>
    <w:rsid w:val="00F668C8"/>
    <w:rsid w:val="00F671B5"/>
    <w:rsid w:val="00F70734"/>
    <w:rsid w:val="00F76294"/>
    <w:rsid w:val="00F8314E"/>
    <w:rsid w:val="00F9092D"/>
    <w:rsid w:val="00F97E28"/>
    <w:rsid w:val="00FA0C9C"/>
    <w:rsid w:val="00FA3B48"/>
    <w:rsid w:val="00FA7137"/>
    <w:rsid w:val="00FA72C4"/>
    <w:rsid w:val="00FA78FE"/>
    <w:rsid w:val="00FB2590"/>
    <w:rsid w:val="00FB316F"/>
    <w:rsid w:val="00FB4FE5"/>
    <w:rsid w:val="00FB5EA0"/>
    <w:rsid w:val="00FB671B"/>
    <w:rsid w:val="00FB70EE"/>
    <w:rsid w:val="00FC0BC8"/>
    <w:rsid w:val="00FC15CF"/>
    <w:rsid w:val="00FC34E3"/>
    <w:rsid w:val="00FC3705"/>
    <w:rsid w:val="00FC5782"/>
    <w:rsid w:val="00FD36DB"/>
    <w:rsid w:val="00FD67AE"/>
    <w:rsid w:val="00FE04EE"/>
    <w:rsid w:val="00FE349B"/>
    <w:rsid w:val="00FF414C"/>
    <w:rsid w:val="00FF57D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414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44A7A"/>
    <w:rPr>
      <w:rFonts w:ascii="Tahoma" w:hAnsi="Tahoma" w:cs="Tahoma"/>
      <w:sz w:val="16"/>
      <w:szCs w:val="16"/>
    </w:rPr>
  </w:style>
  <w:style w:type="paragraph" w:customStyle="1" w:styleId="bertitel">
    <w:name w:val="Übertitel"/>
    <w:basedOn w:val="Standard"/>
    <w:rsid w:val="002A3611"/>
    <w:pPr>
      <w:tabs>
        <w:tab w:val="left" w:pos="1134"/>
        <w:tab w:val="left" w:pos="2694"/>
        <w:tab w:val="right" w:pos="7938"/>
      </w:tabs>
    </w:pPr>
    <w:rPr>
      <w:b/>
      <w:sz w:val="34"/>
    </w:rPr>
  </w:style>
  <w:style w:type="paragraph" w:customStyle="1" w:styleId="bertitel1">
    <w:name w:val="Übertitel1"/>
    <w:basedOn w:val="Standard"/>
    <w:rsid w:val="002A3611"/>
    <w:pPr>
      <w:tabs>
        <w:tab w:val="left" w:pos="1134"/>
      </w:tabs>
    </w:pPr>
    <w:rPr>
      <w:b/>
      <w:sz w:val="30"/>
    </w:rPr>
  </w:style>
  <w:style w:type="paragraph" w:customStyle="1" w:styleId="bertitel2">
    <w:name w:val="Übertitel2"/>
    <w:basedOn w:val="Standard"/>
    <w:rsid w:val="002A5225"/>
    <w:rPr>
      <w:b/>
      <w:sz w:val="26"/>
    </w:rPr>
  </w:style>
  <w:style w:type="paragraph" w:customStyle="1" w:styleId="Art">
    <w:name w:val="Art."/>
    <w:basedOn w:val="Standard"/>
    <w:rsid w:val="002A5225"/>
    <w:pPr>
      <w:tabs>
        <w:tab w:val="left" w:pos="1134"/>
        <w:tab w:val="left" w:pos="3119"/>
      </w:tabs>
      <w:spacing w:after="120"/>
    </w:pPr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574268"/>
    <w:pPr>
      <w:tabs>
        <w:tab w:val="left" w:pos="440"/>
        <w:tab w:val="right" w:leader="dot" w:pos="9061"/>
      </w:tabs>
      <w:spacing w:before="120"/>
    </w:pPr>
    <w:rPr>
      <w:b/>
      <w:bCs/>
      <w:caps/>
      <w:noProof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rsid w:val="00E06634"/>
    <w:pPr>
      <w:tabs>
        <w:tab w:val="left" w:pos="426"/>
        <w:tab w:val="left" w:pos="851"/>
        <w:tab w:val="left" w:pos="1320"/>
        <w:tab w:val="right" w:leader="dot" w:pos="9061"/>
      </w:tabs>
      <w:spacing w:before="120"/>
      <w:ind w:left="425"/>
    </w:pPr>
    <w:rPr>
      <w:smallCaps/>
      <w:noProof/>
      <w:szCs w:val="18"/>
    </w:rPr>
  </w:style>
  <w:style w:type="paragraph" w:styleId="Verzeichnis3">
    <w:name w:val="toc 3"/>
    <w:basedOn w:val="Standard"/>
    <w:next w:val="Standard"/>
    <w:autoRedefine/>
    <w:semiHidden/>
    <w:rsid w:val="00B032B8"/>
    <w:pPr>
      <w:tabs>
        <w:tab w:val="right" w:leader="dot" w:pos="9061"/>
      </w:tabs>
      <w:spacing w:before="120"/>
      <w:ind w:left="851"/>
    </w:pPr>
    <w:rPr>
      <w:rFonts w:ascii="Times New Roman" w:hAnsi="Times New Roman"/>
      <w:i/>
      <w:iCs/>
      <w:sz w:val="20"/>
    </w:rPr>
  </w:style>
  <w:style w:type="paragraph" w:styleId="Verzeichnis4">
    <w:name w:val="toc 4"/>
    <w:basedOn w:val="Standard"/>
    <w:next w:val="Standard"/>
    <w:autoRedefine/>
    <w:semiHidden/>
    <w:rsid w:val="00D40FAC"/>
    <w:pPr>
      <w:tabs>
        <w:tab w:val="left" w:pos="1540"/>
        <w:tab w:val="right" w:leader="dot" w:pos="9061"/>
      </w:tabs>
      <w:ind w:left="851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E67642"/>
    <w:pPr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E67642"/>
    <w:pPr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E67642"/>
    <w:pPr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E67642"/>
    <w:pPr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E67642"/>
    <w:pPr>
      <w:ind w:left="176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E67642"/>
    <w:rPr>
      <w:color w:val="0000FF"/>
      <w:u w:val="single"/>
    </w:rPr>
  </w:style>
  <w:style w:type="paragraph" w:customStyle="1" w:styleId="GRbeschliesst">
    <w:name w:val="GR beschliesst"/>
    <w:basedOn w:val="Standard"/>
    <w:next w:val="Standard"/>
    <w:rsid w:val="002F6CE4"/>
    <w:pPr>
      <w:spacing w:before="480" w:after="240"/>
    </w:pPr>
    <w:rPr>
      <w:b/>
      <w:sz w:val="24"/>
    </w:rPr>
  </w:style>
  <w:style w:type="paragraph" w:customStyle="1" w:styleId="Randtitel">
    <w:name w:val="Randtitel"/>
    <w:basedOn w:val="Standard"/>
    <w:rsid w:val="0012701A"/>
    <w:pPr>
      <w:spacing w:before="40"/>
    </w:pPr>
    <w:rPr>
      <w:rFonts w:ascii="Times New Roman" w:hAnsi="Times New Roman"/>
      <w:sz w:val="24"/>
      <w:lang w:eastAsia="de-CH"/>
    </w:rPr>
  </w:style>
  <w:style w:type="paragraph" w:customStyle="1" w:styleId="70Titel">
    <w:name w:val="70 Titel"/>
    <w:basedOn w:val="Standard"/>
    <w:next w:val="Standard"/>
    <w:rsid w:val="000E727B"/>
    <w:pPr>
      <w:numPr>
        <w:numId w:val="16"/>
      </w:numPr>
      <w:tabs>
        <w:tab w:val="clear" w:pos="0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after="480" w:line="320" w:lineRule="atLeast"/>
    </w:pPr>
    <w:rPr>
      <w:rFonts w:eastAsia="Arial Unicode MS" w:cs="Arial"/>
      <w:b/>
      <w:caps/>
      <w:sz w:val="28"/>
      <w:szCs w:val="22"/>
      <w:lang w:eastAsia="de-CH"/>
    </w:rPr>
  </w:style>
  <w:style w:type="paragraph" w:customStyle="1" w:styleId="71TitelVertrag1">
    <w:name w:val="71 Titel Vertrag 1."/>
    <w:basedOn w:val="Standard"/>
    <w:next w:val="72TitelArtikel"/>
    <w:rsid w:val="000E727B"/>
    <w:pPr>
      <w:numPr>
        <w:ilvl w:val="1"/>
        <w:numId w:val="16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after="480" w:line="320" w:lineRule="atLeast"/>
    </w:pPr>
    <w:rPr>
      <w:rFonts w:eastAsia="Arial Unicode MS" w:cs="Arial"/>
      <w:b/>
      <w:caps/>
      <w:sz w:val="28"/>
      <w:szCs w:val="22"/>
      <w:lang w:eastAsia="de-CH"/>
    </w:rPr>
  </w:style>
  <w:style w:type="numbering" w:customStyle="1" w:styleId="ListeVertrag">
    <w:name w:val="ListeVertrag"/>
    <w:basedOn w:val="KeineListe"/>
    <w:semiHidden/>
    <w:rsid w:val="000E727B"/>
    <w:pPr>
      <w:numPr>
        <w:numId w:val="22"/>
      </w:numPr>
    </w:pPr>
  </w:style>
  <w:style w:type="paragraph" w:customStyle="1" w:styleId="72TitelArtikel">
    <w:name w:val="72 Titel Artikel"/>
    <w:basedOn w:val="Standard"/>
    <w:next w:val="Standard"/>
    <w:rsid w:val="000E727B"/>
    <w:pPr>
      <w:numPr>
        <w:ilvl w:val="2"/>
        <w:numId w:val="16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after="240" w:line="320" w:lineRule="atLeast"/>
    </w:pPr>
    <w:rPr>
      <w:rFonts w:eastAsia="Arial Unicode MS" w:cs="Arial"/>
      <w:b/>
      <w:szCs w:val="22"/>
      <w:lang w:eastAsia="de-CH"/>
    </w:rPr>
  </w:style>
  <w:style w:type="paragraph" w:styleId="Textkrper-Einzug2">
    <w:name w:val="Body Text Indent 2"/>
    <w:basedOn w:val="Standard"/>
    <w:link w:val="Textkrper-Einzug2Zchn"/>
    <w:rsid w:val="00417406"/>
    <w:pPr>
      <w:spacing w:line="360" w:lineRule="auto"/>
      <w:ind w:left="284" w:hanging="284"/>
      <w:jc w:val="both"/>
    </w:pPr>
    <w:rPr>
      <w:rFonts w:ascii="Times New Roman" w:hAnsi="Times New Roman"/>
      <w:sz w:val="30"/>
      <w:lang w:eastAsia="de-CH"/>
    </w:rPr>
  </w:style>
  <w:style w:type="character" w:customStyle="1" w:styleId="Textkrper-Einzug2Zchn">
    <w:name w:val="Textkörper-Einzug 2 Zchn"/>
    <w:link w:val="Textkrper-Einzug2"/>
    <w:rsid w:val="00417406"/>
    <w:rPr>
      <w:sz w:val="30"/>
      <w:lang w:val="de-DE"/>
    </w:rPr>
  </w:style>
  <w:style w:type="paragraph" w:styleId="Textkrper3">
    <w:name w:val="Body Text 3"/>
    <w:basedOn w:val="Standard"/>
    <w:link w:val="Textkrper3Zchn"/>
    <w:rsid w:val="00F8314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F8314E"/>
    <w:rPr>
      <w:rFonts w:ascii="Arial" w:hAnsi="Arial"/>
      <w:sz w:val="16"/>
      <w:szCs w:val="16"/>
      <w:lang w:val="de-DE" w:eastAsia="de-DE"/>
    </w:rPr>
  </w:style>
  <w:style w:type="paragraph" w:customStyle="1" w:styleId="73Vertragstext">
    <w:name w:val="73 Vertragstext"/>
    <w:basedOn w:val="Standard"/>
    <w:rsid w:val="00BB5B2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line="280" w:lineRule="atLeast"/>
      <w:jc w:val="both"/>
    </w:pPr>
    <w:rPr>
      <w:rFonts w:eastAsia="Arial Unicode MS" w:cs="Arial"/>
      <w:i/>
      <w:sz w:val="20"/>
      <w:szCs w:val="22"/>
      <w:lang w:eastAsia="de-CH"/>
    </w:rPr>
  </w:style>
  <w:style w:type="paragraph" w:styleId="Textkrper-Einzug3">
    <w:name w:val="Body Text Indent 3"/>
    <w:basedOn w:val="Standard"/>
    <w:link w:val="Textkrper-Einzug3Zchn"/>
    <w:rsid w:val="00F9092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F9092D"/>
    <w:rPr>
      <w:rFonts w:ascii="Arial" w:hAnsi="Arial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uiPriority w:val="99"/>
    <w:rsid w:val="005D21FC"/>
    <w:rPr>
      <w:rFonts w:ascii="Arial" w:hAnsi="Arial"/>
      <w:sz w:val="22"/>
      <w:lang w:val="de-DE" w:eastAsia="de-DE"/>
    </w:rPr>
  </w:style>
  <w:style w:type="character" w:styleId="Fett">
    <w:name w:val="Strong"/>
    <w:qFormat/>
    <w:rsid w:val="002C18E0"/>
    <w:rPr>
      <w:b/>
      <w:bCs/>
    </w:rPr>
  </w:style>
  <w:style w:type="paragraph" w:customStyle="1" w:styleId="EinfAbs">
    <w:name w:val="[Einf. Abs.]"/>
    <w:basedOn w:val="Standard"/>
    <w:uiPriority w:val="99"/>
    <w:rsid w:val="00AE28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CH"/>
    </w:rPr>
  </w:style>
  <w:style w:type="paragraph" w:customStyle="1" w:styleId="Default">
    <w:name w:val="Default"/>
    <w:rsid w:val="00913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13E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414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44A7A"/>
    <w:rPr>
      <w:rFonts w:ascii="Tahoma" w:hAnsi="Tahoma" w:cs="Tahoma"/>
      <w:sz w:val="16"/>
      <w:szCs w:val="16"/>
    </w:rPr>
  </w:style>
  <w:style w:type="paragraph" w:customStyle="1" w:styleId="bertitel">
    <w:name w:val="Übertitel"/>
    <w:basedOn w:val="Standard"/>
    <w:rsid w:val="002A3611"/>
    <w:pPr>
      <w:tabs>
        <w:tab w:val="left" w:pos="1134"/>
        <w:tab w:val="left" w:pos="2694"/>
        <w:tab w:val="right" w:pos="7938"/>
      </w:tabs>
    </w:pPr>
    <w:rPr>
      <w:b/>
      <w:sz w:val="34"/>
    </w:rPr>
  </w:style>
  <w:style w:type="paragraph" w:customStyle="1" w:styleId="bertitel1">
    <w:name w:val="Übertitel1"/>
    <w:basedOn w:val="Standard"/>
    <w:rsid w:val="002A3611"/>
    <w:pPr>
      <w:tabs>
        <w:tab w:val="left" w:pos="1134"/>
      </w:tabs>
    </w:pPr>
    <w:rPr>
      <w:b/>
      <w:sz w:val="30"/>
    </w:rPr>
  </w:style>
  <w:style w:type="paragraph" w:customStyle="1" w:styleId="bertitel2">
    <w:name w:val="Übertitel2"/>
    <w:basedOn w:val="Standard"/>
    <w:rsid w:val="002A5225"/>
    <w:rPr>
      <w:b/>
      <w:sz w:val="26"/>
    </w:rPr>
  </w:style>
  <w:style w:type="paragraph" w:customStyle="1" w:styleId="Art">
    <w:name w:val="Art."/>
    <w:basedOn w:val="Standard"/>
    <w:rsid w:val="002A5225"/>
    <w:pPr>
      <w:tabs>
        <w:tab w:val="left" w:pos="1134"/>
        <w:tab w:val="left" w:pos="3119"/>
      </w:tabs>
      <w:spacing w:after="120"/>
    </w:pPr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574268"/>
    <w:pPr>
      <w:tabs>
        <w:tab w:val="left" w:pos="440"/>
        <w:tab w:val="right" w:leader="dot" w:pos="9061"/>
      </w:tabs>
      <w:spacing w:before="120"/>
    </w:pPr>
    <w:rPr>
      <w:b/>
      <w:bCs/>
      <w:caps/>
      <w:noProof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rsid w:val="00E06634"/>
    <w:pPr>
      <w:tabs>
        <w:tab w:val="left" w:pos="426"/>
        <w:tab w:val="left" w:pos="851"/>
        <w:tab w:val="left" w:pos="1320"/>
        <w:tab w:val="right" w:leader="dot" w:pos="9061"/>
      </w:tabs>
      <w:spacing w:before="120"/>
      <w:ind w:left="425"/>
    </w:pPr>
    <w:rPr>
      <w:smallCaps/>
      <w:noProof/>
      <w:szCs w:val="18"/>
    </w:rPr>
  </w:style>
  <w:style w:type="paragraph" w:styleId="Verzeichnis3">
    <w:name w:val="toc 3"/>
    <w:basedOn w:val="Standard"/>
    <w:next w:val="Standard"/>
    <w:autoRedefine/>
    <w:semiHidden/>
    <w:rsid w:val="00B032B8"/>
    <w:pPr>
      <w:tabs>
        <w:tab w:val="right" w:leader="dot" w:pos="9061"/>
      </w:tabs>
      <w:spacing w:before="120"/>
      <w:ind w:left="851"/>
    </w:pPr>
    <w:rPr>
      <w:rFonts w:ascii="Times New Roman" w:hAnsi="Times New Roman"/>
      <w:i/>
      <w:iCs/>
      <w:sz w:val="20"/>
    </w:rPr>
  </w:style>
  <w:style w:type="paragraph" w:styleId="Verzeichnis4">
    <w:name w:val="toc 4"/>
    <w:basedOn w:val="Standard"/>
    <w:next w:val="Standard"/>
    <w:autoRedefine/>
    <w:semiHidden/>
    <w:rsid w:val="00D40FAC"/>
    <w:pPr>
      <w:tabs>
        <w:tab w:val="left" w:pos="1540"/>
        <w:tab w:val="right" w:leader="dot" w:pos="9061"/>
      </w:tabs>
      <w:ind w:left="851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E67642"/>
    <w:pPr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E67642"/>
    <w:pPr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E67642"/>
    <w:pPr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E67642"/>
    <w:pPr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E67642"/>
    <w:pPr>
      <w:ind w:left="176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E67642"/>
    <w:rPr>
      <w:color w:val="0000FF"/>
      <w:u w:val="single"/>
    </w:rPr>
  </w:style>
  <w:style w:type="paragraph" w:customStyle="1" w:styleId="GRbeschliesst">
    <w:name w:val="GR beschliesst"/>
    <w:basedOn w:val="Standard"/>
    <w:next w:val="Standard"/>
    <w:rsid w:val="002F6CE4"/>
    <w:pPr>
      <w:spacing w:before="480" w:after="240"/>
    </w:pPr>
    <w:rPr>
      <w:b/>
      <w:sz w:val="24"/>
    </w:rPr>
  </w:style>
  <w:style w:type="paragraph" w:customStyle="1" w:styleId="Randtitel">
    <w:name w:val="Randtitel"/>
    <w:basedOn w:val="Standard"/>
    <w:rsid w:val="0012701A"/>
    <w:pPr>
      <w:spacing w:before="40"/>
    </w:pPr>
    <w:rPr>
      <w:rFonts w:ascii="Times New Roman" w:hAnsi="Times New Roman"/>
      <w:sz w:val="24"/>
      <w:lang w:eastAsia="de-CH"/>
    </w:rPr>
  </w:style>
  <w:style w:type="paragraph" w:customStyle="1" w:styleId="70Titel">
    <w:name w:val="70 Titel"/>
    <w:basedOn w:val="Standard"/>
    <w:next w:val="Standard"/>
    <w:rsid w:val="000E727B"/>
    <w:pPr>
      <w:numPr>
        <w:numId w:val="16"/>
      </w:numPr>
      <w:tabs>
        <w:tab w:val="clear" w:pos="0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after="480" w:line="320" w:lineRule="atLeast"/>
    </w:pPr>
    <w:rPr>
      <w:rFonts w:eastAsia="Arial Unicode MS" w:cs="Arial"/>
      <w:b/>
      <w:caps/>
      <w:sz w:val="28"/>
      <w:szCs w:val="22"/>
      <w:lang w:eastAsia="de-CH"/>
    </w:rPr>
  </w:style>
  <w:style w:type="paragraph" w:customStyle="1" w:styleId="71TitelVertrag1">
    <w:name w:val="71 Titel Vertrag 1."/>
    <w:basedOn w:val="Standard"/>
    <w:next w:val="72TitelArtikel"/>
    <w:rsid w:val="000E727B"/>
    <w:pPr>
      <w:numPr>
        <w:ilvl w:val="1"/>
        <w:numId w:val="16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after="480" w:line="320" w:lineRule="atLeast"/>
    </w:pPr>
    <w:rPr>
      <w:rFonts w:eastAsia="Arial Unicode MS" w:cs="Arial"/>
      <w:b/>
      <w:caps/>
      <w:sz w:val="28"/>
      <w:szCs w:val="22"/>
      <w:lang w:eastAsia="de-CH"/>
    </w:rPr>
  </w:style>
  <w:style w:type="numbering" w:customStyle="1" w:styleId="ListeVertrag">
    <w:name w:val="ListeVertrag"/>
    <w:basedOn w:val="KeineListe"/>
    <w:semiHidden/>
    <w:rsid w:val="000E727B"/>
    <w:pPr>
      <w:numPr>
        <w:numId w:val="22"/>
      </w:numPr>
    </w:pPr>
  </w:style>
  <w:style w:type="paragraph" w:customStyle="1" w:styleId="72TitelArtikel">
    <w:name w:val="72 Titel Artikel"/>
    <w:basedOn w:val="Standard"/>
    <w:next w:val="Standard"/>
    <w:rsid w:val="000E727B"/>
    <w:pPr>
      <w:numPr>
        <w:ilvl w:val="2"/>
        <w:numId w:val="16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after="240" w:line="320" w:lineRule="atLeast"/>
    </w:pPr>
    <w:rPr>
      <w:rFonts w:eastAsia="Arial Unicode MS" w:cs="Arial"/>
      <w:b/>
      <w:szCs w:val="22"/>
      <w:lang w:eastAsia="de-CH"/>
    </w:rPr>
  </w:style>
  <w:style w:type="paragraph" w:styleId="Textkrper-Einzug2">
    <w:name w:val="Body Text Indent 2"/>
    <w:basedOn w:val="Standard"/>
    <w:link w:val="Textkrper-Einzug2Zchn"/>
    <w:rsid w:val="00417406"/>
    <w:pPr>
      <w:spacing w:line="360" w:lineRule="auto"/>
      <w:ind w:left="284" w:hanging="284"/>
      <w:jc w:val="both"/>
    </w:pPr>
    <w:rPr>
      <w:rFonts w:ascii="Times New Roman" w:hAnsi="Times New Roman"/>
      <w:sz w:val="30"/>
      <w:lang w:eastAsia="de-CH"/>
    </w:rPr>
  </w:style>
  <w:style w:type="character" w:customStyle="1" w:styleId="Textkrper-Einzug2Zchn">
    <w:name w:val="Textkörper-Einzug 2 Zchn"/>
    <w:link w:val="Textkrper-Einzug2"/>
    <w:rsid w:val="00417406"/>
    <w:rPr>
      <w:sz w:val="30"/>
      <w:lang w:val="de-DE"/>
    </w:rPr>
  </w:style>
  <w:style w:type="paragraph" w:styleId="Textkrper3">
    <w:name w:val="Body Text 3"/>
    <w:basedOn w:val="Standard"/>
    <w:link w:val="Textkrper3Zchn"/>
    <w:rsid w:val="00F8314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F8314E"/>
    <w:rPr>
      <w:rFonts w:ascii="Arial" w:hAnsi="Arial"/>
      <w:sz w:val="16"/>
      <w:szCs w:val="16"/>
      <w:lang w:val="de-DE" w:eastAsia="de-DE"/>
    </w:rPr>
  </w:style>
  <w:style w:type="paragraph" w:customStyle="1" w:styleId="73Vertragstext">
    <w:name w:val="73 Vertragstext"/>
    <w:basedOn w:val="Standard"/>
    <w:rsid w:val="00BB5B2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line="280" w:lineRule="atLeast"/>
      <w:jc w:val="both"/>
    </w:pPr>
    <w:rPr>
      <w:rFonts w:eastAsia="Arial Unicode MS" w:cs="Arial"/>
      <w:i/>
      <w:sz w:val="20"/>
      <w:szCs w:val="22"/>
      <w:lang w:eastAsia="de-CH"/>
    </w:rPr>
  </w:style>
  <w:style w:type="paragraph" w:styleId="Textkrper-Einzug3">
    <w:name w:val="Body Text Indent 3"/>
    <w:basedOn w:val="Standard"/>
    <w:link w:val="Textkrper-Einzug3Zchn"/>
    <w:rsid w:val="00F9092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F9092D"/>
    <w:rPr>
      <w:rFonts w:ascii="Arial" w:hAnsi="Arial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uiPriority w:val="99"/>
    <w:rsid w:val="005D21FC"/>
    <w:rPr>
      <w:rFonts w:ascii="Arial" w:hAnsi="Arial"/>
      <w:sz w:val="22"/>
      <w:lang w:val="de-DE" w:eastAsia="de-DE"/>
    </w:rPr>
  </w:style>
  <w:style w:type="character" w:styleId="Fett">
    <w:name w:val="Strong"/>
    <w:qFormat/>
    <w:rsid w:val="002C18E0"/>
    <w:rPr>
      <w:b/>
      <w:bCs/>
    </w:rPr>
  </w:style>
  <w:style w:type="paragraph" w:customStyle="1" w:styleId="EinfAbs">
    <w:name w:val="[Einf. Abs.]"/>
    <w:basedOn w:val="Standard"/>
    <w:uiPriority w:val="99"/>
    <w:rsid w:val="00AE28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CH"/>
    </w:rPr>
  </w:style>
  <w:style w:type="paragraph" w:customStyle="1" w:styleId="Default">
    <w:name w:val="Default"/>
    <w:rsid w:val="00913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13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Reglement_Vorgabe%202018_Pol-G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4969-6ED2-448A-BCDA-570B3867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Reglement_Vorgabe 2018_Pol-Gde</Template>
  <TotalTime>0</TotalTime>
  <Pages>1</Pages>
  <Words>247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Muster</vt:lpstr>
    </vt:vector>
  </TitlesOfParts>
  <Company>--</Company>
  <LinksUpToDate>false</LinksUpToDate>
  <CharactersWithSpaces>1897</CharactersWithSpaces>
  <SharedDoc>false</SharedDoc>
  <HLinks>
    <vt:vector size="372" baseType="variant"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_Toc335814524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_Toc335814523</vt:lpwstr>
      </vt:variant>
      <vt:variant>
        <vt:i4>1703986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_Toc335814522</vt:lpwstr>
      </vt:variant>
      <vt:variant>
        <vt:i4>1703986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_Toc335814521</vt:lpwstr>
      </vt:variant>
      <vt:variant>
        <vt:i4>1703986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_Toc335814520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_Toc335814519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_Toc335814518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_Toc335814517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_Toc335814516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_Toc335814515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_Toc335814514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_Toc335814513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_Toc335814512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_Toc335814511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_Toc335814510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_Toc335814509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_Toc335814508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_Toc335814507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_Toc335814506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_Toc335814505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_Toc335814504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_Toc335814503</vt:lpwstr>
      </vt:variant>
      <vt:variant>
        <vt:i4>1572914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_Toc335814502</vt:lpwstr>
      </vt:variant>
      <vt:variant>
        <vt:i4>1572914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_Toc335814501</vt:lpwstr>
      </vt:variant>
      <vt:variant>
        <vt:i4>1572914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_Toc335814500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_Toc335814499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_Toc335814498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_Toc335814497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_Toc335814496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_Toc335814495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_Toc335814494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_Toc335814493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_Toc335814492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_Toc335814491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_Toc335814490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_Toc335814489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_Toc335814488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_Toc335814487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_Toc335814486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_Toc335814485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_Toc335814484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_Toc335814483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_Toc335814482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_Toc335814481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_Toc335814480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_Toc335814479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_Toc335814478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_Toc335814477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_Toc335814476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_Toc335814475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_Toc335814474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_Toc335814473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_Toc335814472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_Toc335814471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_Toc335814470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_Toc335814469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_Toc335814468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_Toc335814467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_Toc335814466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_Toc335814465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_Toc335814464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_Toc335814463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Muster</dc:title>
  <dc:creator>Hug Karen</dc:creator>
  <cp:lastModifiedBy>Hug Karen</cp:lastModifiedBy>
  <cp:revision>9</cp:revision>
  <cp:lastPrinted>2020-01-06T15:54:00Z</cp:lastPrinted>
  <dcterms:created xsi:type="dcterms:W3CDTF">2019-07-29T14:44:00Z</dcterms:created>
  <dcterms:modified xsi:type="dcterms:W3CDTF">2020-01-06T15:55:00Z</dcterms:modified>
</cp:coreProperties>
</file>